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6" w:rsidRDefault="00814EF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交通局</w:t>
      </w: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814EF6" w:rsidRDefault="00814E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814EF6" w:rsidRDefault="00814EF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814EF6" w:rsidRDefault="00814E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814EF6" w:rsidRDefault="00814EF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814EF6" w:rsidSect="0074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46A78"/>
    <w:rsid w:val="00165A90"/>
    <w:rsid w:val="00187CD9"/>
    <w:rsid w:val="00192D97"/>
    <w:rsid w:val="001E66D6"/>
    <w:rsid w:val="002455DB"/>
    <w:rsid w:val="002C5800"/>
    <w:rsid w:val="00304803"/>
    <w:rsid w:val="003C3669"/>
    <w:rsid w:val="00417F13"/>
    <w:rsid w:val="00431BFE"/>
    <w:rsid w:val="004B7ECF"/>
    <w:rsid w:val="00512F97"/>
    <w:rsid w:val="0055113A"/>
    <w:rsid w:val="00571400"/>
    <w:rsid w:val="005B6310"/>
    <w:rsid w:val="005C00A3"/>
    <w:rsid w:val="00607D21"/>
    <w:rsid w:val="006A6D44"/>
    <w:rsid w:val="006D3DE8"/>
    <w:rsid w:val="00742C4B"/>
    <w:rsid w:val="007503CC"/>
    <w:rsid w:val="007740A7"/>
    <w:rsid w:val="00812A37"/>
    <w:rsid w:val="00814EF6"/>
    <w:rsid w:val="0082434D"/>
    <w:rsid w:val="00880F97"/>
    <w:rsid w:val="008C675B"/>
    <w:rsid w:val="009503B0"/>
    <w:rsid w:val="009A3538"/>
    <w:rsid w:val="009B4B1C"/>
    <w:rsid w:val="00B6137D"/>
    <w:rsid w:val="00BD0CCC"/>
    <w:rsid w:val="00CA7DF5"/>
    <w:rsid w:val="00D260DD"/>
    <w:rsid w:val="00D803D6"/>
    <w:rsid w:val="00E03032"/>
    <w:rsid w:val="00E5087E"/>
    <w:rsid w:val="00EE2083"/>
    <w:rsid w:val="00EF7BAD"/>
    <w:rsid w:val="00F04548"/>
    <w:rsid w:val="00F23873"/>
    <w:rsid w:val="00F70028"/>
    <w:rsid w:val="00F84BD6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4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2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2C4B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2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2C4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</Words>
  <Characters>235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subject/>
  <dc:creator>Administrator</dc:creator>
  <cp:keywords/>
  <dc:description/>
  <cp:lastModifiedBy>Windows 用户</cp:lastModifiedBy>
  <cp:revision>5</cp:revision>
  <dcterms:created xsi:type="dcterms:W3CDTF">2018-02-26T01:39:00Z</dcterms:created>
  <dcterms:modified xsi:type="dcterms:W3CDTF">2020-02-16T09:00:00Z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