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满城区人民法院2020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  <w:bookmarkStart w:id="0" w:name="_GoBack"/>
      <w:bookmarkEnd w:id="0"/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18FD7031"/>
    <w:rsid w:val="1A7359B0"/>
    <w:rsid w:val="1DB0039C"/>
    <w:rsid w:val="1EA12D2D"/>
    <w:rsid w:val="23904968"/>
    <w:rsid w:val="2B1C4606"/>
    <w:rsid w:val="2C2E1FE3"/>
    <w:rsid w:val="393C7C46"/>
    <w:rsid w:val="47C9056D"/>
    <w:rsid w:val="60E479D2"/>
    <w:rsid w:val="6D0A26E7"/>
    <w:rsid w:val="701F5713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蜜源闪电</cp:lastModifiedBy>
  <dcterms:modified xsi:type="dcterms:W3CDTF">2020-02-17T02:22:09Z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