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于家庄乡</w:t>
      </w:r>
      <w:r>
        <w:rPr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default"/>
          <w:sz w:val="28"/>
          <w:szCs w:val="28"/>
          <w:lang w:val="en-US"/>
        </w:rPr>
        <w:t>2020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26537DD2"/>
    <w:rsid w:val="32D21482"/>
    <w:rsid w:val="40960EDA"/>
    <w:rsid w:val="48A73DC2"/>
    <w:rsid w:val="59E00E3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2020-02-17T03:03:09Z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