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75" w:rsidRDefault="00FE04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FE0475" w:rsidRDefault="00FE04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年部门预算公开表</w:t>
      </w:r>
    </w:p>
    <w:p w:rsidR="00FE0475" w:rsidRDefault="00FE047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FE0475" w:rsidRDefault="00FE047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FE0475" w:rsidRDefault="00FE047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FE0475" w:rsidRDefault="00FE047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FE0475" w:rsidRDefault="00FE047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FE0475" w:rsidRDefault="00FE047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FE0475" w:rsidRDefault="00FE047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FE0475" w:rsidRDefault="00FE047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FE0475" w:rsidRDefault="00FE0475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FE0475" w:rsidRDefault="00FE04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年预算说明</w:t>
      </w:r>
    </w:p>
    <w:p w:rsidR="00FE0475" w:rsidRDefault="00FE047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FE0475" w:rsidRDefault="00FE047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FE0475" w:rsidRDefault="00FE047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FE0475" w:rsidRDefault="00FE047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FE0475" w:rsidRDefault="00FE047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FE0475" w:rsidRDefault="00FE047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FE0475" w:rsidRDefault="00FE047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FE0475" w:rsidRDefault="00FE047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FE0475" w:rsidRDefault="00FE047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FE0475" w:rsidSect="00270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75" w:rsidRDefault="00FE0475">
      <w:r>
        <w:separator/>
      </w:r>
    </w:p>
  </w:endnote>
  <w:endnote w:type="continuationSeparator" w:id="0">
    <w:p w:rsidR="00FE0475" w:rsidRDefault="00FE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75" w:rsidRDefault="00FE04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75" w:rsidRDefault="00FE04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75" w:rsidRDefault="00FE0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75" w:rsidRDefault="00FE0475">
      <w:r>
        <w:separator/>
      </w:r>
    </w:p>
  </w:footnote>
  <w:footnote w:type="continuationSeparator" w:id="0">
    <w:p w:rsidR="00FE0475" w:rsidRDefault="00FE0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75" w:rsidRDefault="00FE04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75" w:rsidRDefault="00FE0475" w:rsidP="00A0093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75" w:rsidRDefault="00FE04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B66"/>
    <w:rsid w:val="001F1299"/>
    <w:rsid w:val="002167FC"/>
    <w:rsid w:val="00270B66"/>
    <w:rsid w:val="006E4EE4"/>
    <w:rsid w:val="0076457E"/>
    <w:rsid w:val="009E073F"/>
    <w:rsid w:val="00A0093D"/>
    <w:rsid w:val="00BB4C07"/>
    <w:rsid w:val="00C31B79"/>
    <w:rsid w:val="00E726E7"/>
    <w:rsid w:val="00FB1288"/>
    <w:rsid w:val="00FE0475"/>
    <w:rsid w:val="00FE153C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6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1B7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E0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1B7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40</Words>
  <Characters>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2014-10-29T12:08:00Z</dcterms:created>
  <dcterms:modified xsi:type="dcterms:W3CDTF">2020-02-14T07:24:00Z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