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保定市满城区信访</w:t>
      </w:r>
      <w:r>
        <w:rPr>
          <w:rFonts w:hint="eastAsia"/>
          <w:b/>
          <w:bCs/>
          <w:sz w:val="32"/>
          <w:szCs w:val="32"/>
        </w:rPr>
        <w:t>局</w:t>
      </w:r>
      <w:r>
        <w:rPr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年部门预算公开表</w:t>
      </w:r>
      <w:bookmarkStart w:id="0" w:name="_GoBack"/>
      <w:bookmarkEnd w:id="0"/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val="en-US" w:eastAsia="zh-CN"/>
        </w:rPr>
        <w:t>2020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D9E4A71"/>
    <w:rsid w:val="17BA7A8B"/>
    <w:rsid w:val="5D890600"/>
    <w:rsid w:val="74F54EDB"/>
    <w:rsid w:val="7A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2020-02-17T01:40:49Z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