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保定市满城区满城镇人民政府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1FD7"/>
    <w:rsid w:val="00072EB4"/>
    <w:rsid w:val="00085ECC"/>
    <w:rsid w:val="000D2AE5"/>
    <w:rsid w:val="00104930"/>
    <w:rsid w:val="00165A90"/>
    <w:rsid w:val="00187CD9"/>
    <w:rsid w:val="00192D97"/>
    <w:rsid w:val="001E66D6"/>
    <w:rsid w:val="002455DB"/>
    <w:rsid w:val="002C5800"/>
    <w:rsid w:val="003C3669"/>
    <w:rsid w:val="00417F13"/>
    <w:rsid w:val="00457478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B054F"/>
    <w:rsid w:val="008C675B"/>
    <w:rsid w:val="00901827"/>
    <w:rsid w:val="009503B0"/>
    <w:rsid w:val="0099549A"/>
    <w:rsid w:val="009B4B1C"/>
    <w:rsid w:val="00BD0CCC"/>
    <w:rsid w:val="00BD6B67"/>
    <w:rsid w:val="00CA7DF5"/>
    <w:rsid w:val="00CD1362"/>
    <w:rsid w:val="00CF1761"/>
    <w:rsid w:val="00D260DD"/>
    <w:rsid w:val="00D654D9"/>
    <w:rsid w:val="00E03032"/>
    <w:rsid w:val="00EE2083"/>
    <w:rsid w:val="00EF7BAD"/>
    <w:rsid w:val="00F04548"/>
    <w:rsid w:val="00F23873"/>
    <w:rsid w:val="00F56B3A"/>
    <w:rsid w:val="00F70028"/>
    <w:rsid w:val="0C6F0B2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42</Words>
  <Characters>245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mcjczs</cp:lastModifiedBy>
  <dcterms:modified xsi:type="dcterms:W3CDTF">2020-02-14T08:33:33Z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