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坨南乡人民政府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3D2516F7"/>
    <w:rsid w:val="5919371B"/>
    <w:rsid w:val="70DA4940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2020-02-15T02:28:55Z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