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方顺桥镇</w:t>
      </w:r>
      <w:r>
        <w:rPr>
          <w:rFonts w:hint="eastAsia"/>
          <w:b/>
          <w:bCs/>
          <w:sz w:val="32"/>
          <w:szCs w:val="32"/>
          <w:lang w:eastAsia="zh-CN"/>
        </w:rPr>
        <w:t>2020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  <w:lang w:eastAsia="zh-CN"/>
        </w:rPr>
        <w:t>2020</w:t>
      </w:r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  <w:lang w:eastAsia="zh-CN"/>
        </w:rPr>
        <w:t>2020</w:t>
      </w:r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3CC"/>
    <w:rsid w:val="00002688"/>
    <w:rsid w:val="00072EB4"/>
    <w:rsid w:val="00192D97"/>
    <w:rsid w:val="002219CA"/>
    <w:rsid w:val="00417F13"/>
    <w:rsid w:val="00450BBE"/>
    <w:rsid w:val="00464215"/>
    <w:rsid w:val="005109A4"/>
    <w:rsid w:val="006A0DA4"/>
    <w:rsid w:val="006A1A54"/>
    <w:rsid w:val="006B34F1"/>
    <w:rsid w:val="007503CC"/>
    <w:rsid w:val="0089402A"/>
    <w:rsid w:val="008C7D1E"/>
    <w:rsid w:val="008E758A"/>
    <w:rsid w:val="00AC03B6"/>
    <w:rsid w:val="00AE319D"/>
    <w:rsid w:val="00B261EC"/>
    <w:rsid w:val="00BC0C05"/>
    <w:rsid w:val="00D15461"/>
    <w:rsid w:val="00D260DD"/>
    <w:rsid w:val="00D635F0"/>
    <w:rsid w:val="00E80FF6"/>
    <w:rsid w:val="00F23873"/>
    <w:rsid w:val="34FE21A7"/>
    <w:rsid w:val="42D00BAA"/>
    <w:rsid w:val="4C183DBF"/>
    <w:rsid w:val="74F54E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Header Char"/>
    <w:basedOn w:val="4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41</Words>
  <Characters>236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2020-02-16T01:50:06Z</dcterms:modified>
  <dc:title>教育局2018年部门预算信息公开目录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