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组织部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81C7FCC"/>
    <w:rsid w:val="44937C1D"/>
    <w:rsid w:val="44D867F4"/>
    <w:rsid w:val="5726512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随心</cp:lastModifiedBy>
  <dcterms:modified xsi:type="dcterms:W3CDTF">2019-03-20T03:39:42Z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