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A5" w:rsidRDefault="00370BA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神星镇</w:t>
      </w:r>
      <w:r>
        <w:rPr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370BA5" w:rsidRDefault="00370B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年部门预算公开表</w:t>
      </w:r>
    </w:p>
    <w:p w:rsidR="00370BA5" w:rsidRDefault="00370BA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370BA5" w:rsidRDefault="00370BA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  <w:bookmarkStart w:id="0" w:name="_GoBack"/>
      <w:bookmarkEnd w:id="0"/>
    </w:p>
    <w:p w:rsidR="00370BA5" w:rsidRDefault="00370BA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370BA5" w:rsidRDefault="00370BA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370BA5" w:rsidRDefault="00370BA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370BA5" w:rsidRDefault="00370BA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370BA5" w:rsidRDefault="00370BA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370BA5" w:rsidRDefault="00370BA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370BA5" w:rsidRDefault="00370BA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370BA5" w:rsidRDefault="00370B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年预算说明</w:t>
      </w:r>
    </w:p>
    <w:p w:rsidR="00370BA5" w:rsidRDefault="00370BA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370BA5" w:rsidRDefault="00370BA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370BA5" w:rsidRDefault="00370BA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370BA5" w:rsidRDefault="00370BA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370BA5" w:rsidRDefault="00370BA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370BA5" w:rsidRDefault="00370BA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370BA5" w:rsidRDefault="00370BA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370BA5" w:rsidRDefault="00370BA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370BA5" w:rsidRDefault="00370BA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370BA5" w:rsidSect="00F26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70BA5"/>
    <w:rsid w:val="003C3669"/>
    <w:rsid w:val="00417F13"/>
    <w:rsid w:val="00512F97"/>
    <w:rsid w:val="0055113A"/>
    <w:rsid w:val="00571400"/>
    <w:rsid w:val="005B6310"/>
    <w:rsid w:val="005C00A3"/>
    <w:rsid w:val="005C6082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C220A"/>
    <w:rsid w:val="00BD0CCC"/>
    <w:rsid w:val="00C11860"/>
    <w:rsid w:val="00CA7DF5"/>
    <w:rsid w:val="00D260DD"/>
    <w:rsid w:val="00E03032"/>
    <w:rsid w:val="00EE2083"/>
    <w:rsid w:val="00EF7BAD"/>
    <w:rsid w:val="00F04548"/>
    <w:rsid w:val="00F23873"/>
    <w:rsid w:val="00F26484"/>
    <w:rsid w:val="00F70028"/>
    <w:rsid w:val="53D35987"/>
    <w:rsid w:val="5EA0369F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8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48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26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48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微软用户</cp:lastModifiedBy>
  <cp:revision>3</cp:revision>
  <dcterms:created xsi:type="dcterms:W3CDTF">2018-02-26T01:39:00Z</dcterms:created>
  <dcterms:modified xsi:type="dcterms:W3CDTF">2019-03-14T10:45:00Z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