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满城区人民法院2019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2019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8FD7031"/>
    <w:rsid w:val="1A7359B0"/>
    <w:rsid w:val="1DB0039C"/>
    <w:rsid w:val="1EA12D2D"/>
    <w:rsid w:val="23904968"/>
    <w:rsid w:val="2B1C4606"/>
    <w:rsid w:val="2C2E1FE3"/>
    <w:rsid w:val="393C7C46"/>
    <w:rsid w:val="47C9056D"/>
    <w:rsid w:val="60E479D2"/>
    <w:rsid w:val="701F571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2019-03-19T01:10:21Z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