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D0" w:rsidRDefault="004C47D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保定市满城区应急管理局</w:t>
      </w:r>
      <w:r>
        <w:rPr>
          <w:b/>
          <w:bCs/>
          <w:sz w:val="32"/>
          <w:szCs w:val="32"/>
        </w:rPr>
        <w:t>2021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4C47D0" w:rsidRDefault="004C47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年部门预算公开表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4C47D0" w:rsidRDefault="004C47D0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4C47D0" w:rsidRDefault="004C47D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</w:t>
      </w:r>
      <w:bookmarkStart w:id="0" w:name="_GoBack"/>
      <w:bookmarkEnd w:id="0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年预算说明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4C47D0" w:rsidRDefault="004C47D0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4C47D0" w:rsidSect="004907A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D0" w:rsidRDefault="004C47D0" w:rsidP="004907A4">
      <w:r>
        <w:separator/>
      </w:r>
    </w:p>
  </w:endnote>
  <w:endnote w:type="continuationSeparator" w:id="0">
    <w:p w:rsidR="004C47D0" w:rsidRDefault="004C47D0" w:rsidP="0049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D0" w:rsidRDefault="004C47D0" w:rsidP="004907A4">
      <w:r>
        <w:separator/>
      </w:r>
    </w:p>
  </w:footnote>
  <w:footnote w:type="continuationSeparator" w:id="0">
    <w:p w:rsidR="004C47D0" w:rsidRDefault="004C47D0" w:rsidP="0049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D0" w:rsidRDefault="004C47D0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636BA"/>
    <w:rsid w:val="00072EB4"/>
    <w:rsid w:val="000870EF"/>
    <w:rsid w:val="000D2AE5"/>
    <w:rsid w:val="000D728F"/>
    <w:rsid w:val="000F0B92"/>
    <w:rsid w:val="00143BD1"/>
    <w:rsid w:val="00165A90"/>
    <w:rsid w:val="00172E13"/>
    <w:rsid w:val="00187CD9"/>
    <w:rsid w:val="00192D97"/>
    <w:rsid w:val="001E66D6"/>
    <w:rsid w:val="002455DB"/>
    <w:rsid w:val="00265A5C"/>
    <w:rsid w:val="00284CDA"/>
    <w:rsid w:val="002C5800"/>
    <w:rsid w:val="00306016"/>
    <w:rsid w:val="003115D6"/>
    <w:rsid w:val="0036585D"/>
    <w:rsid w:val="003718A2"/>
    <w:rsid w:val="00374D02"/>
    <w:rsid w:val="00376690"/>
    <w:rsid w:val="003819CA"/>
    <w:rsid w:val="003B32DC"/>
    <w:rsid w:val="003C3669"/>
    <w:rsid w:val="003D23A0"/>
    <w:rsid w:val="00417F13"/>
    <w:rsid w:val="00446DB5"/>
    <w:rsid w:val="004907A4"/>
    <w:rsid w:val="00492361"/>
    <w:rsid w:val="004A3C3F"/>
    <w:rsid w:val="004C47D0"/>
    <w:rsid w:val="004C4B4B"/>
    <w:rsid w:val="004C706E"/>
    <w:rsid w:val="004E0858"/>
    <w:rsid w:val="00512F97"/>
    <w:rsid w:val="0055113A"/>
    <w:rsid w:val="00557E1E"/>
    <w:rsid w:val="00571400"/>
    <w:rsid w:val="005B6310"/>
    <w:rsid w:val="005C00A3"/>
    <w:rsid w:val="005C577E"/>
    <w:rsid w:val="005C7819"/>
    <w:rsid w:val="00607D21"/>
    <w:rsid w:val="006607DC"/>
    <w:rsid w:val="0067623E"/>
    <w:rsid w:val="006A180C"/>
    <w:rsid w:val="006A6D44"/>
    <w:rsid w:val="006B4165"/>
    <w:rsid w:val="00705D80"/>
    <w:rsid w:val="007503CC"/>
    <w:rsid w:val="007559C3"/>
    <w:rsid w:val="007740A7"/>
    <w:rsid w:val="007D6406"/>
    <w:rsid w:val="007E2047"/>
    <w:rsid w:val="007E5BFF"/>
    <w:rsid w:val="007F306C"/>
    <w:rsid w:val="007F5556"/>
    <w:rsid w:val="008204CB"/>
    <w:rsid w:val="0082434D"/>
    <w:rsid w:val="00850B67"/>
    <w:rsid w:val="00850BAE"/>
    <w:rsid w:val="00896E51"/>
    <w:rsid w:val="008C2EA5"/>
    <w:rsid w:val="008C675B"/>
    <w:rsid w:val="008E5DB0"/>
    <w:rsid w:val="009042D0"/>
    <w:rsid w:val="009503B0"/>
    <w:rsid w:val="00970E2E"/>
    <w:rsid w:val="009B4B1C"/>
    <w:rsid w:val="00A031F5"/>
    <w:rsid w:val="00AA22A3"/>
    <w:rsid w:val="00B53DE2"/>
    <w:rsid w:val="00BC3586"/>
    <w:rsid w:val="00BC5D58"/>
    <w:rsid w:val="00BD0CCC"/>
    <w:rsid w:val="00BD3C23"/>
    <w:rsid w:val="00CA7DF5"/>
    <w:rsid w:val="00CB202E"/>
    <w:rsid w:val="00CB6554"/>
    <w:rsid w:val="00CD3D81"/>
    <w:rsid w:val="00D260DD"/>
    <w:rsid w:val="00D615F8"/>
    <w:rsid w:val="00D64D49"/>
    <w:rsid w:val="00D94F1A"/>
    <w:rsid w:val="00DA4634"/>
    <w:rsid w:val="00E00115"/>
    <w:rsid w:val="00E023EA"/>
    <w:rsid w:val="00E03032"/>
    <w:rsid w:val="00E257DD"/>
    <w:rsid w:val="00E46289"/>
    <w:rsid w:val="00E67421"/>
    <w:rsid w:val="00E97223"/>
    <w:rsid w:val="00EB22E2"/>
    <w:rsid w:val="00EE2083"/>
    <w:rsid w:val="00F04548"/>
    <w:rsid w:val="00F10C3E"/>
    <w:rsid w:val="00F23873"/>
    <w:rsid w:val="00F3736E"/>
    <w:rsid w:val="00F633D2"/>
    <w:rsid w:val="00F80723"/>
    <w:rsid w:val="00F84645"/>
    <w:rsid w:val="00F9707E"/>
    <w:rsid w:val="00FA4E73"/>
    <w:rsid w:val="3282494D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7A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0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07A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0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907A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dcterms:created xsi:type="dcterms:W3CDTF">2017-11-01T00:31:00Z</dcterms:created>
  <dcterms:modified xsi:type="dcterms:W3CDTF">2021-04-27T06:15:00Z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