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神星镇</w:t>
      </w:r>
      <w:r>
        <w:rPr>
          <w:rFonts w:hint="eastAsia"/>
          <w:b/>
          <w:bCs/>
          <w:sz w:val="32"/>
          <w:szCs w:val="32"/>
          <w:lang w:val="en-US" w:eastAsia="zh-CN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70BA5"/>
    <w:rsid w:val="003C3669"/>
    <w:rsid w:val="00417F13"/>
    <w:rsid w:val="00512F97"/>
    <w:rsid w:val="0055113A"/>
    <w:rsid w:val="00571400"/>
    <w:rsid w:val="005B6310"/>
    <w:rsid w:val="005C00A3"/>
    <w:rsid w:val="005C6082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C220A"/>
    <w:rsid w:val="00BD0CCC"/>
    <w:rsid w:val="00C11860"/>
    <w:rsid w:val="00CA7DF5"/>
    <w:rsid w:val="00D260DD"/>
    <w:rsid w:val="00E03032"/>
    <w:rsid w:val="00EE2083"/>
    <w:rsid w:val="00EF7BAD"/>
    <w:rsid w:val="00F04548"/>
    <w:rsid w:val="00F23873"/>
    <w:rsid w:val="00F26484"/>
    <w:rsid w:val="00F70028"/>
    <w:rsid w:val="53D35987"/>
    <w:rsid w:val="5EA0369F"/>
    <w:rsid w:val="603341FB"/>
    <w:rsid w:val="66525518"/>
    <w:rsid w:val="6C0C4BC6"/>
    <w:rsid w:val="72B3080A"/>
    <w:rsid w:val="74F54EDB"/>
    <w:rsid w:val="7A0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41</Words>
  <Characters>235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爱吃草莓的圆滚滚</cp:lastModifiedBy>
  <dcterms:modified xsi:type="dcterms:W3CDTF">2021-04-27T05:50:11Z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270292E8869D4F229F5E7891E6E043C5</vt:lpwstr>
  </property>
</Properties>
</file>