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坨南乡人民政府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sz w:val="36"/>
          <w:szCs w:val="36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361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4E33D38"/>
    <w:rsid w:val="05EA619A"/>
    <w:rsid w:val="3D2516F7"/>
    <w:rsid w:val="4C7D1809"/>
    <w:rsid w:val="5919371B"/>
    <w:rsid w:val="5A3F6595"/>
    <w:rsid w:val="70DA4940"/>
    <w:rsid w:val="74F54EDB"/>
    <w:rsid w:val="77845E92"/>
    <w:rsid w:val="7F6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2021-04-28T01:09:33Z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