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组织部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</w:t>
      </w:r>
      <w:bookmarkStart w:id="0" w:name="_GoBack"/>
      <w:bookmarkEnd w:id="0"/>
      <w:r>
        <w:rPr>
          <w:rFonts w:hint="eastAsia"/>
          <w:sz w:val="28"/>
          <w:szCs w:val="28"/>
        </w:rPr>
        <w:t>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D3109A6"/>
    <w:rsid w:val="27B07256"/>
    <w:rsid w:val="2B787529"/>
    <w:rsid w:val="44D867F4"/>
    <w:rsid w:val="4BC82525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6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2021-04-28T08:51:31Z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