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满城区人民法院2021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  <w:lang w:val="en-US" w:eastAsia="zh-CN"/>
        </w:rPr>
        <w:t>2021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  <w:bookmarkStart w:id="0" w:name="_GoBack"/>
      <w:bookmarkEnd w:id="0"/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18FD7031"/>
    <w:rsid w:val="1A7359B0"/>
    <w:rsid w:val="1A735A14"/>
    <w:rsid w:val="1DB0039C"/>
    <w:rsid w:val="1EA12D2D"/>
    <w:rsid w:val="23904968"/>
    <w:rsid w:val="2B1C4606"/>
    <w:rsid w:val="2C2E1FE3"/>
    <w:rsid w:val="393C7C46"/>
    <w:rsid w:val="47C9056D"/>
    <w:rsid w:val="60E479D2"/>
    <w:rsid w:val="6D0A26E7"/>
    <w:rsid w:val="701F5713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235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1</cp:lastModifiedBy>
  <dcterms:modified xsi:type="dcterms:W3CDTF">2021-04-29T03:17:23Z</dcterms:modified>
  <dc:title>林业局2017年部门预算信息公开目录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A7DB582DD1A24386861EFD08593C0197</vt:lpwstr>
  </property>
</Properties>
</file>