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62" w:rsidRDefault="00CD1362" w:rsidP="00CF176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保定市满城区满城镇人民政府</w:t>
      </w:r>
    </w:p>
    <w:p w:rsidR="00CD1362" w:rsidRDefault="00CD1362" w:rsidP="00CF17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CD1362" w:rsidRDefault="00CD13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年部门预算公开表</w:t>
      </w:r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CD1362" w:rsidRDefault="00CD13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CD1362" w:rsidRDefault="00CD13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年预算说明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CD1362" w:rsidRDefault="00CD13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CD1362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62" w:rsidRDefault="00CD1362" w:rsidP="00D260DD">
      <w:r>
        <w:separator/>
      </w:r>
    </w:p>
  </w:endnote>
  <w:endnote w:type="continuationSeparator" w:id="0">
    <w:p w:rsidR="00CD1362" w:rsidRDefault="00CD1362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62" w:rsidRDefault="00CD1362" w:rsidP="00D260DD">
      <w:r>
        <w:separator/>
      </w:r>
    </w:p>
  </w:footnote>
  <w:footnote w:type="continuationSeparator" w:id="0">
    <w:p w:rsidR="00CD1362" w:rsidRDefault="00CD1362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1FD7"/>
    <w:rsid w:val="00072EB4"/>
    <w:rsid w:val="00085ECC"/>
    <w:rsid w:val="000D2AE5"/>
    <w:rsid w:val="00104930"/>
    <w:rsid w:val="00165A90"/>
    <w:rsid w:val="00187CD9"/>
    <w:rsid w:val="00192D97"/>
    <w:rsid w:val="001E66D6"/>
    <w:rsid w:val="002455DB"/>
    <w:rsid w:val="002C5800"/>
    <w:rsid w:val="003C3669"/>
    <w:rsid w:val="00417F13"/>
    <w:rsid w:val="00457478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B054F"/>
    <w:rsid w:val="008C675B"/>
    <w:rsid w:val="00901827"/>
    <w:rsid w:val="009503B0"/>
    <w:rsid w:val="0099549A"/>
    <w:rsid w:val="009B4B1C"/>
    <w:rsid w:val="00BD0CCC"/>
    <w:rsid w:val="00BD6B67"/>
    <w:rsid w:val="00CA7DF5"/>
    <w:rsid w:val="00CD1362"/>
    <w:rsid w:val="00CF1761"/>
    <w:rsid w:val="00D260DD"/>
    <w:rsid w:val="00D654D9"/>
    <w:rsid w:val="00E03032"/>
    <w:rsid w:val="00EE2083"/>
    <w:rsid w:val="00EF7BAD"/>
    <w:rsid w:val="00F04548"/>
    <w:rsid w:val="00F23873"/>
    <w:rsid w:val="00F56B3A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C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mcjczs</cp:lastModifiedBy>
  <cp:revision>5</cp:revision>
  <dcterms:created xsi:type="dcterms:W3CDTF">2018-02-26T01:39:00Z</dcterms:created>
  <dcterms:modified xsi:type="dcterms:W3CDTF">2019-09-05T09:05:00Z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