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49" w:rsidRPr="00E422F0" w:rsidRDefault="00B21449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保定市公安消防支队满城区大队</w:t>
      </w:r>
    </w:p>
    <w:p w:rsidR="00B21449" w:rsidRPr="00E422F0" w:rsidRDefault="00B21449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/>
          <w:b/>
          <w:bCs/>
          <w:sz w:val="36"/>
          <w:szCs w:val="36"/>
        </w:rPr>
        <w:t>2020</w:t>
      </w:r>
      <w:r w:rsidRPr="00E422F0">
        <w:rPr>
          <w:rFonts w:ascii="方正小标宋简体" w:eastAsia="方正小标宋简体" w:hint="eastAsia"/>
          <w:b/>
          <w:bCs/>
          <w:sz w:val="36"/>
          <w:szCs w:val="36"/>
        </w:rPr>
        <w:t>年部门预算信息公开目录</w:t>
      </w:r>
    </w:p>
    <w:p w:rsidR="00B21449" w:rsidRDefault="00B214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年部门预算公开表</w:t>
      </w:r>
    </w:p>
    <w:p w:rsidR="00B21449" w:rsidRDefault="00B2144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  <w:bookmarkStart w:id="0" w:name="_GoBack"/>
      <w:bookmarkEnd w:id="0"/>
    </w:p>
    <w:p w:rsidR="00B21449" w:rsidRDefault="00B2144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B21449" w:rsidRDefault="00B2144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B21449" w:rsidRDefault="00B2144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B21449" w:rsidRDefault="00B2144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B21449" w:rsidRDefault="00B2144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B21449" w:rsidRDefault="00B2144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 w:rsidR="00B21449" w:rsidRDefault="00B2144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B21449" w:rsidRDefault="00B21449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B21449" w:rsidRDefault="00B2144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年预算说明</w:t>
      </w:r>
    </w:p>
    <w:p w:rsidR="00B21449" w:rsidRDefault="00B21449" w:rsidP="00AF62C8">
      <w:pPr>
        <w:numPr>
          <w:ilvl w:val="0"/>
          <w:numId w:val="2"/>
        </w:numPr>
        <w:rPr>
          <w:sz w:val="28"/>
          <w:szCs w:val="28"/>
        </w:rPr>
      </w:pPr>
      <w:r w:rsidRPr="008B6F2B">
        <w:rPr>
          <w:rFonts w:hint="eastAsia"/>
          <w:sz w:val="28"/>
          <w:szCs w:val="28"/>
        </w:rPr>
        <w:t>部门职责及机构设置情况</w:t>
      </w:r>
    </w:p>
    <w:p w:rsidR="00B21449" w:rsidRDefault="00B21449" w:rsidP="00AF62C8">
      <w:pPr>
        <w:numPr>
          <w:ilvl w:val="0"/>
          <w:numId w:val="2"/>
        </w:numPr>
        <w:rPr>
          <w:sz w:val="28"/>
          <w:szCs w:val="28"/>
        </w:rPr>
      </w:pPr>
      <w:r w:rsidRPr="008B6F2B">
        <w:rPr>
          <w:rFonts w:hint="eastAsia"/>
          <w:sz w:val="28"/>
          <w:szCs w:val="28"/>
        </w:rPr>
        <w:t>部门预算安排的总体情况</w:t>
      </w:r>
    </w:p>
    <w:p w:rsidR="00B21449" w:rsidRDefault="00B21449" w:rsidP="00AF62C8">
      <w:pPr>
        <w:numPr>
          <w:ilvl w:val="0"/>
          <w:numId w:val="2"/>
        </w:numPr>
        <w:rPr>
          <w:sz w:val="28"/>
          <w:szCs w:val="28"/>
        </w:rPr>
      </w:pPr>
      <w:r w:rsidRPr="008B6F2B">
        <w:rPr>
          <w:rFonts w:hint="eastAsia"/>
          <w:sz w:val="28"/>
          <w:szCs w:val="28"/>
        </w:rPr>
        <w:t>机关运行经费安排情况</w:t>
      </w:r>
    </w:p>
    <w:p w:rsidR="00B21449" w:rsidRPr="008B6F2B" w:rsidRDefault="00B21449" w:rsidP="00AF62C8">
      <w:pPr>
        <w:numPr>
          <w:ilvl w:val="0"/>
          <w:numId w:val="2"/>
        </w:numPr>
        <w:rPr>
          <w:sz w:val="28"/>
          <w:szCs w:val="28"/>
        </w:rPr>
      </w:pPr>
      <w:r w:rsidRPr="008B6F2B">
        <w:rPr>
          <w:rFonts w:hint="eastAsia"/>
          <w:sz w:val="28"/>
          <w:szCs w:val="28"/>
        </w:rPr>
        <w:t>财政拨款“三公”经费预算情况</w:t>
      </w:r>
    </w:p>
    <w:p w:rsidR="00B21449" w:rsidRPr="008B6F2B" w:rsidRDefault="00B21449" w:rsidP="00AF62C8">
      <w:pPr>
        <w:numPr>
          <w:ilvl w:val="0"/>
          <w:numId w:val="2"/>
        </w:numPr>
        <w:rPr>
          <w:sz w:val="28"/>
          <w:szCs w:val="28"/>
        </w:rPr>
      </w:pPr>
      <w:r w:rsidRPr="008B6F2B">
        <w:rPr>
          <w:rFonts w:hint="eastAsia"/>
          <w:sz w:val="28"/>
          <w:szCs w:val="28"/>
        </w:rPr>
        <w:t>绩效预算信息</w:t>
      </w:r>
    </w:p>
    <w:p w:rsidR="00B21449" w:rsidRDefault="00B21449" w:rsidP="00AF62C8">
      <w:pPr>
        <w:spacing w:line="560" w:lineRule="exact"/>
        <w:rPr>
          <w:rFonts w:ascii="黑体" w:eastAsia="黑体" w:hAnsi="仿宋" w:cs="仿宋"/>
          <w:bCs/>
          <w:sz w:val="32"/>
          <w:szCs w:val="32"/>
        </w:rPr>
      </w:pPr>
      <w:r>
        <w:rPr>
          <w:rFonts w:ascii="黑体" w:eastAsia="黑体" w:hAnsi="仿宋" w:cs="仿宋"/>
          <w:bCs/>
          <w:sz w:val="32"/>
          <w:szCs w:val="32"/>
        </w:rPr>
        <w:t>6</w:t>
      </w:r>
      <w:r>
        <w:rPr>
          <w:rFonts w:ascii="黑体" w:eastAsia="黑体" w:hAnsi="仿宋" w:cs="仿宋" w:hint="eastAsia"/>
          <w:bCs/>
          <w:sz w:val="32"/>
          <w:szCs w:val="32"/>
        </w:rPr>
        <w:t>、</w:t>
      </w:r>
      <w:r w:rsidRPr="008B6F2B">
        <w:rPr>
          <w:rFonts w:hint="eastAsia"/>
          <w:sz w:val="28"/>
          <w:szCs w:val="28"/>
        </w:rPr>
        <w:t>政府采购预算情况</w:t>
      </w:r>
    </w:p>
    <w:p w:rsidR="00B21449" w:rsidRDefault="00B21449" w:rsidP="00AF62C8">
      <w:pPr>
        <w:spacing w:line="560" w:lineRule="exac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7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 w:rsidRPr="008B6F2B">
        <w:rPr>
          <w:rFonts w:hint="eastAsia"/>
          <w:sz w:val="28"/>
          <w:szCs w:val="28"/>
        </w:rPr>
        <w:t>国有资产信息</w:t>
      </w:r>
    </w:p>
    <w:p w:rsidR="00B21449" w:rsidRPr="008B6F2B" w:rsidRDefault="00B21449" w:rsidP="00AF62C8">
      <w:pPr>
        <w:spacing w:line="560" w:lineRule="exact"/>
        <w:rPr>
          <w:sz w:val="28"/>
          <w:szCs w:val="28"/>
        </w:rPr>
      </w:pPr>
      <w:r>
        <w:rPr>
          <w:rFonts w:ascii="仿宋" w:eastAsia="仿宋" w:hAnsi="仿宋" w:cs="仿宋"/>
          <w:bCs/>
          <w:sz w:val="32"/>
          <w:szCs w:val="32"/>
        </w:rPr>
        <w:t>8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 w:rsidRPr="008B6F2B">
        <w:rPr>
          <w:rFonts w:hint="eastAsia"/>
          <w:sz w:val="28"/>
          <w:szCs w:val="28"/>
        </w:rPr>
        <w:t>名词解释</w:t>
      </w:r>
    </w:p>
    <w:p w:rsidR="00B21449" w:rsidRDefault="00B21449" w:rsidP="00AF62C8">
      <w:pPr>
        <w:rPr>
          <w:rFonts w:ascii="黑体" w:eastAsia="黑体" w:hAnsi="仿宋" w:cs="仿宋"/>
          <w:bCs/>
          <w:color w:val="000000"/>
          <w:sz w:val="32"/>
          <w:szCs w:val="32"/>
        </w:rPr>
      </w:pPr>
      <w:r>
        <w:rPr>
          <w:rFonts w:ascii="黑体" w:eastAsia="黑体" w:hAnsi="仿宋" w:cs="仿宋"/>
          <w:bCs/>
          <w:color w:val="000000"/>
          <w:sz w:val="32"/>
          <w:szCs w:val="32"/>
        </w:rPr>
        <w:t>9</w:t>
      </w:r>
      <w:r>
        <w:rPr>
          <w:rFonts w:ascii="黑体" w:eastAsia="黑体" w:hAnsi="仿宋" w:cs="仿宋" w:hint="eastAsia"/>
          <w:bCs/>
          <w:color w:val="000000"/>
          <w:sz w:val="32"/>
          <w:szCs w:val="32"/>
        </w:rPr>
        <w:t>、</w:t>
      </w:r>
      <w:r w:rsidRPr="008B6F2B">
        <w:rPr>
          <w:rFonts w:hint="eastAsia"/>
          <w:sz w:val="28"/>
          <w:szCs w:val="28"/>
        </w:rPr>
        <w:t>其他需要说明的事项</w:t>
      </w:r>
    </w:p>
    <w:p w:rsidR="00B21449" w:rsidRDefault="00B21449" w:rsidP="00AF62C8"/>
    <w:p w:rsidR="00B21449" w:rsidRDefault="00B21449" w:rsidP="00AF62C8">
      <w:pPr>
        <w:rPr>
          <w:sz w:val="28"/>
          <w:szCs w:val="28"/>
        </w:rPr>
      </w:pPr>
    </w:p>
    <w:sectPr w:rsidR="00B21449" w:rsidSect="001D3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449" w:rsidRDefault="00B21449" w:rsidP="00F20D59">
      <w:r>
        <w:separator/>
      </w:r>
    </w:p>
  </w:endnote>
  <w:endnote w:type="continuationSeparator" w:id="1">
    <w:p w:rsidR="00B21449" w:rsidRDefault="00B21449" w:rsidP="00F20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49" w:rsidRDefault="00B214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49" w:rsidRDefault="00B214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49" w:rsidRDefault="00B21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449" w:rsidRDefault="00B21449" w:rsidP="00F20D59">
      <w:r>
        <w:separator/>
      </w:r>
    </w:p>
  </w:footnote>
  <w:footnote w:type="continuationSeparator" w:id="1">
    <w:p w:rsidR="00B21449" w:rsidRDefault="00B21449" w:rsidP="00F20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49" w:rsidRDefault="00B214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49" w:rsidRDefault="00B21449" w:rsidP="000249E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49" w:rsidRDefault="00B214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448"/>
    <w:rsid w:val="000249E5"/>
    <w:rsid w:val="0018221E"/>
    <w:rsid w:val="001D3448"/>
    <w:rsid w:val="002441F5"/>
    <w:rsid w:val="00253E18"/>
    <w:rsid w:val="00343290"/>
    <w:rsid w:val="00351ECA"/>
    <w:rsid w:val="00391D81"/>
    <w:rsid w:val="004F626C"/>
    <w:rsid w:val="005D732E"/>
    <w:rsid w:val="007F4B06"/>
    <w:rsid w:val="008B6F2B"/>
    <w:rsid w:val="008E6D5F"/>
    <w:rsid w:val="00962254"/>
    <w:rsid w:val="00AF62C8"/>
    <w:rsid w:val="00B21449"/>
    <w:rsid w:val="00C12278"/>
    <w:rsid w:val="00D8202B"/>
    <w:rsid w:val="00E422F0"/>
    <w:rsid w:val="00EE7F65"/>
    <w:rsid w:val="00F20D59"/>
    <w:rsid w:val="00FB07FB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4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20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0D5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20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0D59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43</Words>
  <Characters>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微软中国</cp:lastModifiedBy>
  <cp:revision>8</cp:revision>
  <dcterms:created xsi:type="dcterms:W3CDTF">2014-10-29T12:08:00Z</dcterms:created>
  <dcterms:modified xsi:type="dcterms:W3CDTF">2020-02-18T03:40:00Z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