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4F" w:rsidRDefault="008D304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保定市满城区教育和体育局</w:t>
      </w:r>
      <w:r>
        <w:rPr>
          <w:b/>
          <w:bCs/>
          <w:sz w:val="32"/>
          <w:szCs w:val="32"/>
        </w:rPr>
        <w:t>2021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8D304F" w:rsidRDefault="008D30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2021</w:t>
      </w:r>
      <w:r>
        <w:rPr>
          <w:rFonts w:hint="eastAsia"/>
          <w:sz w:val="28"/>
          <w:szCs w:val="28"/>
        </w:rPr>
        <w:t>年部门预算公开表</w:t>
      </w:r>
    </w:p>
    <w:p w:rsidR="008D304F" w:rsidRDefault="008D304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8D304F" w:rsidRDefault="008D304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8D304F" w:rsidRDefault="008D304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8D304F" w:rsidRDefault="008D304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8D304F" w:rsidRDefault="008D304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8D304F" w:rsidRDefault="008D304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8D304F" w:rsidRDefault="008D304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8D304F" w:rsidRDefault="008D304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8D304F" w:rsidRDefault="008D304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8D304F" w:rsidRDefault="008D30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2021</w:t>
      </w:r>
      <w:r>
        <w:rPr>
          <w:rFonts w:hint="eastAsia"/>
          <w:sz w:val="28"/>
          <w:szCs w:val="28"/>
        </w:rPr>
        <w:t>年预算说明</w:t>
      </w:r>
    </w:p>
    <w:p w:rsidR="008D304F" w:rsidRDefault="008D304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8D304F" w:rsidRDefault="008D304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8D304F" w:rsidRDefault="008D304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8D304F" w:rsidRDefault="008D304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8D304F" w:rsidRDefault="008D304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8D304F" w:rsidRDefault="008D304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8D304F" w:rsidRDefault="008D304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8D304F" w:rsidRDefault="008D304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8D304F" w:rsidRDefault="008D304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8D304F" w:rsidSect="00AD36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04F" w:rsidRDefault="008D304F" w:rsidP="00CC7D87">
      <w:r>
        <w:separator/>
      </w:r>
    </w:p>
  </w:endnote>
  <w:endnote w:type="continuationSeparator" w:id="0">
    <w:p w:rsidR="008D304F" w:rsidRDefault="008D304F" w:rsidP="00CC7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4F" w:rsidRDefault="008D30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4F" w:rsidRDefault="008D30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4F" w:rsidRDefault="008D30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04F" w:rsidRDefault="008D304F" w:rsidP="00CC7D87">
      <w:r>
        <w:separator/>
      </w:r>
    </w:p>
  </w:footnote>
  <w:footnote w:type="continuationSeparator" w:id="0">
    <w:p w:rsidR="008D304F" w:rsidRDefault="008D304F" w:rsidP="00CC7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4F" w:rsidRDefault="008D30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4F" w:rsidRDefault="008D304F" w:rsidP="0095166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4F" w:rsidRDefault="008D30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C"/>
    <w:rsid w:val="00002688"/>
    <w:rsid w:val="00072EB4"/>
    <w:rsid w:val="00192D97"/>
    <w:rsid w:val="002219CA"/>
    <w:rsid w:val="002D4605"/>
    <w:rsid w:val="002D7ACA"/>
    <w:rsid w:val="00417F13"/>
    <w:rsid w:val="00450BBE"/>
    <w:rsid w:val="004975E5"/>
    <w:rsid w:val="00574193"/>
    <w:rsid w:val="006A1A54"/>
    <w:rsid w:val="006B34F1"/>
    <w:rsid w:val="007503CC"/>
    <w:rsid w:val="008912DB"/>
    <w:rsid w:val="0089402A"/>
    <w:rsid w:val="008C7D1E"/>
    <w:rsid w:val="008D304F"/>
    <w:rsid w:val="008E758A"/>
    <w:rsid w:val="0095166A"/>
    <w:rsid w:val="00AC03B6"/>
    <w:rsid w:val="00AD3634"/>
    <w:rsid w:val="00AD77EF"/>
    <w:rsid w:val="00B261EC"/>
    <w:rsid w:val="00CC7D87"/>
    <w:rsid w:val="00D15461"/>
    <w:rsid w:val="00D260DD"/>
    <w:rsid w:val="00D635F0"/>
    <w:rsid w:val="00DA79E9"/>
    <w:rsid w:val="00E80FF6"/>
    <w:rsid w:val="00F23873"/>
    <w:rsid w:val="00FA0FBB"/>
    <w:rsid w:val="34FE21A7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3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3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3634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AD3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3634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42</Words>
  <Characters>243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教育局2018年部门预算信息公开目录</dc:title>
  <dc:subject/>
  <dc:creator>Administrator</dc:creator>
  <cp:keywords/>
  <dc:description/>
  <cp:lastModifiedBy>Microsoft</cp:lastModifiedBy>
  <cp:revision>5</cp:revision>
  <dcterms:created xsi:type="dcterms:W3CDTF">2014-10-29T12:08:00Z</dcterms:created>
  <dcterms:modified xsi:type="dcterms:W3CDTF">2021-04-28T02:22:00Z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