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2WSzZAAAADgEAAA8AAAAAAAAAAQAgAAAAIgAAAGRycy9kb3ducmV2LnhtbFBLAQIU&#10;ABQAAAAIAIdO4kBjjE5+uQEAAGsDAAAOAAAAAAAAAAEAIAAAACgBAABkcnMvZTJvRG9jLnhtbFBL&#10;BQYAAAAABgAGAFkBAABTBQ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ctr" anchorCtr="0" upright="1"/>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esZGNoAAAALAQAADwAAAAAAAAABACAAAAAiAAAA&#10;ZHJzL2Rvd25yZXYueG1sUEsBAhQAFAAAAAgAh07iQBBg6DzMAQAAkwMAAA4AAAAAAAAAAQAgAAAA&#10;KQEAAGRycy9lMm9Eb2MueG1sUEsFBgAAAAAGAAYAWQEAAGcFA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E7FKEsAEAAF0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ctr" anchorCtr="0" upright="1"/>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ec/fE2wAAAAsBAAAPAAAAAAAAAAEAIAAAACIA&#10;AABkcnMvZG93bnJldi54bWxQSwECFAAUAAAACACHTuJA5n2pRM0BAACUAwAADgAAAAAAAAABACAA&#10;AAAqAQAAZHJzL2Uyb0RvYy54bWxQSwUGAAAAAAYABgBZAQAAaQU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anchorCtr="0" upright="1"/>
                      </wps:wsp>
                      <wps:wsp>
                        <wps:cNvPr id="7" name="矩形 7"/>
                        <wps:cNvSpPr/>
                        <wps:spPr>
                          <a:xfrm>
                            <a:off x="2608" y="16693"/>
                            <a:ext cx="10780" cy="428"/>
                          </a:xfrm>
                          <a:prstGeom prst="rect">
                            <a:avLst/>
                          </a:prstGeom>
                          <a:solidFill>
                            <a:srgbClr val="1F2959"/>
                          </a:solidFill>
                          <a:ln w="12700">
                            <a:noFill/>
                          </a:ln>
                        </wps:spPr>
                        <wps:bodyPr anchor="ctr" anchorCtr="0" upright="1"/>
                      </wps:wsp>
                    </wpg:wgp>
                  </a:graphicData>
                </a:graphic>
              </wp:anchor>
            </w:drawing>
          </mc:Choice>
          <mc:Fallback>
            <w:pict>
              <v:group id="组合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1yfJdoAAAAMAQAADwAAAAAAAAABACAAAAAiAAAAZHJzL2Rvd25yZXYueG1s&#10;UEsBAhQAFAAAAAgAh07iQLVMhI9oAgAAYgYAAA4AAAAAAAAAAQAgAAAAKQEAAGRycy9lMm9Eb2Mu&#10;eG1sUEsFBgAAAAAGAAYAWQEAAAMGA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3" name="组合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 name="矩形 5"/>
                        <wps:cNvSpPr/>
                        <wps:spPr>
                          <a:xfrm>
                            <a:off x="13622" y="283"/>
                            <a:ext cx="12005" cy="6170"/>
                          </a:xfrm>
                          <a:prstGeom prst="rect">
                            <a:avLst/>
                          </a:prstGeom>
                          <a:solidFill>
                            <a:srgbClr val="FDBC11"/>
                          </a:solidFill>
                          <a:ln w="12700">
                            <a:noFill/>
                          </a:ln>
                        </wps:spPr>
                        <wps:bodyPr anchor="ctr" anchorCtr="0" upright="1"/>
                      </wps:wsp>
                      <wps:wsp>
                        <wps:cNvPr id="2"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16" o:spid="_x0000_s1026" o:spt="203" style="position:absolute;left:0pt;margin-left:-2.5pt;margin-top:-3.35pt;height:69.6pt;width:600.25pt;z-index:-251657216;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dqLYM2gAAAAoBAAAPAAAAAAAAAAEAIAAAACIAAABkcnMvZG93bnJldi54&#10;bWxQSwECFAAUAAAACACHTuJAk0kQq6MCAABQBgAADgAAAAAAAAABACAAAAApAQAAZHJzL2Uyb0Rv&#10;Yy54bWxQSwUGAAAAAAYABgBZAQAAPgYAAA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sGbtX7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hint="eastAsia" w:ascii="黑体" w:hAnsi="黑体" w:eastAsia="黑体" w:cs="黑体"/>
          <w:sz w:val="56"/>
          <w:szCs w:val="72"/>
          <w:lang w:val="en-US" w:eastAsia="zh-CN"/>
        </w:rPr>
      </w:pPr>
      <w:r>
        <w:rPr>
          <w:rFonts w:hint="eastAsia" w:ascii="黑体" w:hAnsi="黑体" w:eastAsia="黑体" w:cs="黑体"/>
          <w:sz w:val="56"/>
          <w:szCs w:val="72"/>
          <w:lang w:val="en-US" w:eastAsia="zh-CN"/>
        </w:rPr>
        <w:t>保定市满城区科学技术协会</w:t>
      </w:r>
    </w:p>
    <w:p>
      <w:pPr>
        <w:snapToGrid w:val="0"/>
        <w:ind w:firstLine="2640" w:firstLineChars="600"/>
        <w:jc w:val="both"/>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tabs>
          <w:tab w:val="left" w:pos="530"/>
        </w:tabs>
        <w:bidi w:val="0"/>
        <w:jc w:val="left"/>
        <w:rPr>
          <w:lang w:val="en-US" w:eastAsia="zh-CN"/>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anchorCtr="0" upright="1"/>
                    </wps:wsp>
                  </a:graphicData>
                </a:graphic>
              </wp:anchor>
            </w:drawing>
          </mc:Choice>
          <mc:Fallback>
            <w:pict>
              <v:shape id="文本框 29"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&#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KOEk92wAAAA0BAAAPAAAAAAAAAAEAIAAAACIAAABk&#10;cnMvZG93bnJldi54bWxQSwECFAAUAAAACACHTuJAxXhGkDwCAACeBAAADgAAAAAAAAABACAAAAAq&#10;AQAAZHJzL2Uyb0RvYy54bWxQSwUGAAAAAAYABgBZAQAA2AU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rPr>
        <w:t>科协是区委主管科学技术普及、科普宣传、为科技工作者服务等工作的职能部门。在区委的领导下，对全区科学技术普及工作实行全面领导。搞好谋划指导、综合协调、政策研究、督促检查。具体职责是：</w:t>
      </w:r>
    </w:p>
    <w:p>
      <w:pPr>
        <w:spacing w:line="560" w:lineRule="exact"/>
        <w:ind w:firstLine="640" w:firstLineChars="200"/>
        <w:jc w:val="left"/>
        <w:outlineLvl w:val="0"/>
        <w:rPr>
          <w:rFonts w:hint="eastAsia" w:ascii="仿宋_GB2312" w:eastAsia="仿宋_GB2312"/>
          <w:b w:val="0"/>
          <w:bCs w:val="0"/>
          <w:sz w:val="32"/>
          <w:szCs w:val="32"/>
        </w:rPr>
      </w:pPr>
      <w:r>
        <w:rPr>
          <w:rFonts w:hint="eastAsia" w:ascii="仿宋_GB2312" w:eastAsia="仿宋_GB2312"/>
          <w:sz w:val="32"/>
          <w:szCs w:val="32"/>
          <w:lang w:val="en-US" w:eastAsia="zh-CN"/>
        </w:rPr>
        <w:t>1.</w:t>
      </w:r>
      <w:r>
        <w:rPr>
          <w:rFonts w:hint="eastAsia" w:ascii="仿宋_GB2312" w:eastAsia="仿宋_GB2312"/>
          <w:b w:val="0"/>
          <w:bCs w:val="0"/>
          <w:sz w:val="32"/>
          <w:szCs w:val="32"/>
        </w:rPr>
        <w:t>普及科学知识，推广先进技术，开展青少年科技教育活动。</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开展学术交流，活跃学术思想，促进学科发展，推动决策科学化和民主化。</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开展技术教育和进行技术培训，进行技术咨询服务，促进科技成果向现实生产力转化。</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维护科学技术工作者的合法权益。反映科学技术工作者的意见和要求，组织科学技术工作者参与科技政策、有关地方性法规的拟定和国家事务的政治协商、科学决策、民主监督工作。完善建设“科技工作者之家”的各项举措，全心全意为科技工作者服务。</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对所属县级学会，基层科协进行管理和业务指导。</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开展国际民间科技交流活动。</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组织开展反对伪科学、反科学的活动。</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承担县委、县政府交办的有关事项。</w:t>
      </w:r>
    </w:p>
    <w:p>
      <w:pPr>
        <w:widowControl/>
        <w:spacing w:line="580" w:lineRule="exact"/>
        <w:ind w:firstLine="640" w:firstLineChars="200"/>
        <w:rPr>
          <w:rFonts w:ascii="仿宋_GB2312" w:hAnsi="Calibri" w:eastAsia="仿宋_GB2312" w:cs="ArialUnicodeMS"/>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保定市满城区科学技术协会</w:t>
            </w:r>
            <w:r>
              <w:rPr>
                <w:rFonts w:ascii="仿宋_GB2312" w:hAnsi="Calibri" w:eastAsia="仿宋_GB2312" w:cs="ArialUnicodeMS"/>
                <w:kern w:val="0"/>
                <w:sz w:val="28"/>
                <w:szCs w:val="28"/>
              </w:rPr>
              <w:t>(</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 xml:space="preserve">    2.</w:t>
      </w:r>
      <w:r>
        <w:rPr>
          <w:rFonts w:hint="eastAsia" w:ascii="仿宋_GB2312" w:eastAsia="仿宋_GB2312"/>
          <w:sz w:val="32"/>
          <w:szCs w:val="32"/>
        </w:rPr>
        <w:t>人员情况：</w:t>
      </w:r>
    </w:p>
    <w:p>
      <w:pPr>
        <w:spacing w:line="56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rPr>
        <w:t>我单位编制人数4人，其中行政编制4人，机关工勤编制0人。实有在职人员</w:t>
      </w:r>
      <w:r>
        <w:rPr>
          <w:rFonts w:hint="eastAsia" w:ascii="仿宋_GB2312" w:eastAsia="仿宋_GB2312"/>
          <w:sz w:val="32"/>
          <w:szCs w:val="32"/>
          <w:lang w:val="en-US" w:eastAsia="zh-CN"/>
        </w:rPr>
        <w:t>4</w:t>
      </w:r>
      <w:r>
        <w:rPr>
          <w:rFonts w:hint="eastAsia" w:ascii="仿宋_GB2312" w:eastAsia="仿宋_GB2312"/>
          <w:sz w:val="32"/>
          <w:szCs w:val="32"/>
        </w:rPr>
        <w:t>人。</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ugZcz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72576"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24"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anchorCtr="0" upright="1"/>
                    </wps:wsp>
                  </a:graphicData>
                </a:graphic>
              </wp:anchor>
            </w:drawing>
          </mc:Choice>
          <mc:Fallback>
            <w:pict>
              <v:shape id="文本框 38" o:spid="_x0000_s1026" o:spt="202" type="#_x0000_t202" style="position:absolute;left:0pt;margin-left:-90.8pt;margin-top:4.35pt;height:263.1pt;width:613.65pt;z-index:251672576;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rRRYl1wAAAAsBAAAPAAAAAAAAAAEAIAAAACIAAABkcnMv&#10;ZG93bnJldi54bWxQSwECFAAUAAAACACHTuJAeE0z1D0CAACdBAAADgAAAAAAAAABACAAAAAmAQAA&#10;ZHJzL2Uyb0RvYy54bWxQSwUGAAAAAAYABgBZAQAA1QU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6.86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下降</w:t>
      </w:r>
      <w:r>
        <w:rPr>
          <w:rFonts w:hint="eastAsia" w:ascii="仿宋_GB2312" w:hAnsi="Times New Roman" w:eastAsia="仿宋_GB2312" w:cs="DengXian-Regular"/>
          <w:sz w:val="32"/>
          <w:szCs w:val="32"/>
          <w:lang w:val="en-US" w:eastAsia="zh-CN"/>
        </w:rPr>
        <w:t>8.76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3月份人员调出1名，相应保险与工资减少</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6.86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下降</w:t>
      </w:r>
      <w:r>
        <w:rPr>
          <w:rFonts w:hint="eastAsia" w:ascii="仿宋_GB2312" w:hAnsi="Times New Roman" w:eastAsia="仿宋_GB2312" w:cs="DengXian-Regular"/>
          <w:sz w:val="32"/>
          <w:szCs w:val="32"/>
          <w:lang w:val="en-US" w:eastAsia="zh-CN"/>
        </w:rPr>
        <w:t>8.76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人员调出所致</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mc:AlternateContent>
          <mc:Choice Requires="wpg">
            <w:drawing>
              <wp:anchor distT="0" distB="0" distL="114300" distR="114300" simplePos="0" relativeHeight="251670528" behindDoc="0" locked="0" layoutInCell="1" allowOverlap="1">
                <wp:simplePos x="0" y="0"/>
                <wp:positionH relativeFrom="column">
                  <wp:posOffset>909955</wp:posOffset>
                </wp:positionH>
                <wp:positionV relativeFrom="paragraph">
                  <wp:posOffset>248285</wp:posOffset>
                </wp:positionV>
                <wp:extent cx="3921125" cy="2762250"/>
                <wp:effectExtent l="0" t="0" r="0" b="0"/>
                <wp:wrapNone/>
                <wp:docPr id="20" name="组合 39"/>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wpg:grpSpPr>
                      <pic:pic xmlns:pic="http://schemas.openxmlformats.org/drawingml/2006/picture">
                        <pic:nvPicPr>
                          <pic:cNvPr id="18" name="图片 1"/>
                          <pic:cNvPicPr>
                            <a:picLocks noChangeAspect="1"/>
                          </pic:cNvPicPr>
                        </pic:nvPicPr>
                        <pic:blipFill>
                          <a:blip r:embed="rId15"/>
                          <a:srcRect l="3252" t="2274" r="1859" b="7961"/>
                          <a:stretch>
                            <a:fillRect/>
                          </a:stretch>
                        </pic:blipFill>
                        <pic:spPr>
                          <a:xfrm>
                            <a:off x="6817" y="180284"/>
                            <a:ext cx="5156" cy="2988"/>
                          </a:xfrm>
                          <a:prstGeom prst="rect">
                            <a:avLst/>
                          </a:prstGeom>
                          <a:noFill/>
                          <a:ln>
                            <a:noFill/>
                          </a:ln>
                        </pic:spPr>
                      </pic:pic>
                      <wps:wsp>
                        <wps:cNvPr id="19" name="文本框 32"/>
                        <wps:cNvSpPr txBox="1"/>
                        <wps:spPr>
                          <a:xfrm>
                            <a:off x="7580" y="183134"/>
                            <a:ext cx="3630"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71.65pt;margin-top:19.55pt;height:217.5pt;width:308.75pt;z-index:251670528;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">
                <o:lock v:ext="edit" aspectratio="f"/>
                <v:shape id="图片 1" o:spid="_x0000_s1026" o:spt="75" type="#_x0000_t75" style="position:absolute;left:6817;top:180284;height:2988;width:5156;" filled="f" o:preferrelative="t" stroked="f" coordsize="21600,21600" o:gfxdata="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pmScugAAANsA&#10;AAAPAAAAAAAAAAEAIAAAACIAAABkcnMvZG93bnJldi54bWxQSwECFAAUAAAACACHTuJAMy8FnjsA&#10;AAA5AAAAEAAAAAAAAAABACAAAAAJAQAAZHJzL3NoYXBleG1sLnhtbFBLBQYAAAAABgAGAFsBAACz&#10;AwAAAAA=&#10;">
                  <v:fill on="f" focussize="0,0"/>
                  <v:stroke on="f"/>
                  <v:imagedata r:id="rId15"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ascii="黑体" w:hAnsi="Calibri" w:eastAsia="黑体"/>
          <w:b/>
          <w:bCs/>
          <w:sz w:val="32"/>
          <w:szCs w:val="32"/>
        </w:rPr>
      </w:pPr>
      <w:r>
        <mc:AlternateContent>
          <mc:Choice Requires="wpg">
            <w:drawing>
              <wp:anchor distT="0" distB="0" distL="114300" distR="114300" simplePos="0" relativeHeight="251669504"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7" name="组合 42"/>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5" name="图片 3"/>
                          <pic:cNvPicPr>
                            <a:picLocks noChangeAspect="1"/>
                          </pic:cNvPicPr>
                        </pic:nvPicPr>
                        <pic:blipFill>
                          <a:blip r:embed="rId15"/>
                          <a:srcRect l="3252" t="2274" r="1859" b="7961"/>
                          <a:stretch>
                            <a:fillRect/>
                          </a:stretch>
                        </pic:blipFill>
                        <pic:spPr>
                          <a:xfrm>
                            <a:off x="7032" y="190738"/>
                            <a:ext cx="4600" cy="2665"/>
                          </a:xfrm>
                          <a:prstGeom prst="rect">
                            <a:avLst/>
                          </a:prstGeom>
                          <a:noFill/>
                          <a:ln>
                            <a:noFill/>
                          </a:ln>
                        </pic:spPr>
                      </pic:pic>
                      <wps:wsp>
                        <wps:cNvPr id="16" name="文本框 44"/>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46976;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">
                <o:lock v:ext="edit" aspectratio="f"/>
                <v:shape id="图片 3" o:spid="_x0000_s1026" o:spt="75" type="#_x0000_t75" style="position:absolute;left:7032;top:190738;height:2665;width:4600;" filled="f" o:preferrelative="t" stroked="f" coordsize="21600,21600" o:gfxdata="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fLAr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文本框 44" o:spid="_x0000_s1026" o:spt="202" type="#_x0000_t202" style="position:absolute;left:7289;top:193423;height:660;width:4169;" fillcolor="#FFFFFF"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6.86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降低8.76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3月份人员调出1名，相应保险与工资减少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6.86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原因也</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人员调出</w:t>
      </w:r>
      <w:r>
        <w:rPr>
          <w:rFonts w:hint="eastAsia" w:ascii="仿宋_GB2312" w:hAnsi="Times New Roman" w:eastAsia="仿宋_GB2312" w:cs="DengXian-Regular"/>
          <w:sz w:val="32"/>
          <w:szCs w:val="32"/>
          <w:lang w:val="en-US" w:eastAsia="zh-CN"/>
        </w:rPr>
        <w:t>1名，相应资金减少</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89.70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8.20</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rPr>
        <w:t>人员</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名，2019年</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月调</w:t>
      </w:r>
      <w:r>
        <w:rPr>
          <w:rFonts w:hint="eastAsia" w:ascii="仿宋_GB2312" w:hAnsi="Times New Roman" w:eastAsia="仿宋_GB2312" w:cs="DengXian-Regular"/>
          <w:sz w:val="32"/>
          <w:szCs w:val="32"/>
          <w:lang w:eastAsia="zh-CN"/>
        </w:rPr>
        <w:t>出</w:t>
      </w:r>
      <w:r>
        <w:rPr>
          <w:rFonts w:hint="eastAsia" w:ascii="仿宋_GB2312" w:hAnsi="Times New Roman" w:eastAsia="仿宋_GB2312" w:cs="DengXian-Regular"/>
          <w:sz w:val="32"/>
          <w:szCs w:val="32"/>
        </w:rPr>
        <w:t>本单位，相应的保险、工资</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89.70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8.20</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有</w:t>
      </w:r>
      <w:r>
        <w:rPr>
          <w:rFonts w:hint="eastAsia" w:ascii="仿宋_GB2312" w:hAnsi="Times New Roman" w:eastAsia="仿宋_GB2312" w:cs="DengXian-Regular"/>
          <w:sz w:val="32"/>
          <w:szCs w:val="32"/>
          <w:lang w:val="en-US" w:eastAsia="zh-CN"/>
        </w:rPr>
        <w:t>1名人员调出，工资减少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pPr>
      <w:r>
        <w:rPr>
          <w:rFonts w:hint="eastAsia" w:ascii="仿宋_GB2312" w:hAnsi="Times New Roman" w:eastAsia="仿宋_GB2312" w:cs="DengXian-Regular"/>
          <w:sz w:val="32"/>
          <w:szCs w:val="32"/>
          <w:lang w:eastAsia="zh-CN"/>
        </w:rPr>
        <w:t>基本支出</w:t>
      </w:r>
      <w:r>
        <w:rPr>
          <w:rFonts w:hint="eastAsia" w:ascii="仿宋_GB2312" w:hAnsi="Times New Roman" w:eastAsia="仿宋_GB2312" w:cs="DengXian-Regular"/>
          <w:sz w:val="32"/>
          <w:szCs w:val="32"/>
          <w:lang w:val="en-US" w:eastAsia="zh-CN"/>
        </w:rPr>
        <w:t>71.42万元。其中</w:t>
      </w:r>
      <w:r>
        <w:rPr>
          <w:rFonts w:hint="eastAsia" w:ascii="仿宋_GB2312" w:hAnsi="Times New Roman" w:eastAsia="仿宋_GB2312" w:cs="DengXian-Regular"/>
          <w:sz w:val="32"/>
          <w:szCs w:val="32"/>
          <w:lang w:eastAsia="zh-CN"/>
        </w:rPr>
        <w:t>人员经费</w:t>
      </w:r>
      <w:r>
        <w:rPr>
          <w:rFonts w:hint="eastAsia" w:ascii="仿宋_GB2312" w:hAnsi="Times New Roman" w:eastAsia="仿宋_GB2312" w:cs="DengXian-Regular"/>
          <w:sz w:val="32"/>
          <w:szCs w:val="32"/>
          <w:lang w:val="en-US" w:eastAsia="zh-CN"/>
        </w:rPr>
        <w:t>68.43万元，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95.80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日常公用经费</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2.99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mc:AlternateContent>
          <mc:Choice Requires="wpg">
            <w:drawing>
              <wp:anchor distT="0" distB="0" distL="114300" distR="114300" simplePos="0" relativeHeight="251671552"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23" name="组合 4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21" name="图片 1"/>
                          <pic:cNvPicPr>
                            <a:picLocks noChangeAspect="1"/>
                          </pic:cNvPicPr>
                        </pic:nvPicPr>
                        <pic:blipFill>
                          <a:blip r:embed="rId15"/>
                          <a:srcRect l="3252" t="2274" r="1859" b="7961"/>
                          <a:stretch>
                            <a:fillRect/>
                          </a:stretch>
                        </pic:blipFill>
                        <pic:spPr>
                          <a:xfrm>
                            <a:off x="7157" y="180284"/>
                            <a:ext cx="4586" cy="2988"/>
                          </a:xfrm>
                          <a:prstGeom prst="rect">
                            <a:avLst/>
                          </a:prstGeom>
                          <a:noFill/>
                          <a:ln>
                            <a:noFill/>
                          </a:ln>
                        </pic:spPr>
                      </pic:pic>
                      <wps:wsp>
                        <wps:cNvPr id="22" name="文本框 32"/>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5" o:spid="_x0000_s1026" o:spt="203" style="position:absolute;left:0pt;margin-left:77.25pt;margin-top:16.6pt;height:173.95pt;width:281.6pt;z-index:-251644928;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">
                <o:lock v:ext="edit" aspectratio="f"/>
                <v:shape id="图片 1" o:spid="_x0000_s1026" o:spt="75" type="#_x0000_t75" style="position:absolute;left:7157;top:180284;height:2988;width:4586;" filled="f" o:preferrelative="t" stroked="f" coordsize="21600,21600" o:gfxdata="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fAHvLgAAADbAAAA&#10;DwAAAAAAAAABACAAAAAiAAAAZHJzL2Rvd25yZXYueG1sUEsBAhQAFAAAAAgAh07iQDMvBZ47AAAA&#10;OQAAABAAAAAAAAAAAQAgAAAABwEAAGRycy9zaGFwZXhtbC54bWxQSwUGAAAAAAYABgBbAQAAsQMA&#10;AAAA&#10;">
                  <v:fill on="f" focussize="0,0"/>
                  <v:stroke on="f"/>
                  <v:imagedata r:id="rId15"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KkJb57sAAADb&#10;AAAADwAAAGRycy9kb3ducmV2LnhtbEWPwWrDMBBE74X8g9hAb41sU0JxLPtQCPRUaJLmvFgby9Ra&#10;GUmxnXx9VSjkOMzMG6ZqFjuIiXzoHSvINxkI4tbpnjsFp+P+5Q1EiMgaB8ek4EYBmnr1VGGp3cxf&#10;NB1iJxKEQ4kKTIxjKWVoDVkMGzcSJ+/ivMWYpO+k9jgnuB1kkWVbabHntGBwpHdD7c/hahWcO3s/&#10;f+ejN9oOr/x5vx1PrlfqeZ1nOxCRlvgI/7c/tIKigL8v6QfI+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b5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71.42</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68.43</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2.99</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0.86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34.4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厉行节约，压缩经费支出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w:t>
      </w:r>
      <w:r>
        <w:rPr>
          <w:rFonts w:ascii="仿宋_GB2312" w:hAnsi="Times New Roman" w:eastAsia="仿宋_GB2312" w:cs="DengXian-Regular"/>
          <w:color w:val="auto"/>
          <w:sz w:val="32"/>
          <w:szCs w:val="32"/>
        </w:rPr>
        <w:t>018</w:t>
      </w:r>
      <w:r>
        <w:rPr>
          <w:rFonts w:hint="eastAsia" w:ascii="仿宋_GB2312" w:hAnsi="Times New Roman" w:eastAsia="仿宋_GB2312" w:cs="DengXian-Regular"/>
          <w:color w:val="auto"/>
          <w:sz w:val="32"/>
          <w:szCs w:val="32"/>
        </w:rPr>
        <w:t>年度</w:t>
      </w:r>
      <w:r>
        <w:rPr>
          <w:rFonts w:hint="eastAsia" w:ascii="仿宋_GB2312" w:hAnsi="Times New Roman" w:eastAsia="仿宋_GB2312" w:cs="DengXian-Regular"/>
          <w:color w:val="auto"/>
          <w:sz w:val="32"/>
          <w:szCs w:val="32"/>
          <w:lang w:val="en-US" w:eastAsia="zh-CN"/>
        </w:rPr>
        <w:t>增加0.0</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基本持平。</w:t>
      </w:r>
    </w:p>
    <w:p>
      <w:pPr>
        <w:numPr>
          <w:ilvl w:val="0"/>
          <w:numId w:val="2"/>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因公出国（境）团组</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0组次0人次。</w:t>
      </w:r>
    </w:p>
    <w:p>
      <w:pPr>
        <w:numPr>
          <w:ilvl w:val="0"/>
          <w:numId w:val="2"/>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0.86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1.64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厉行节约，压缩经费支出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基本持平。</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eastAsia="zh-CN"/>
        </w:rPr>
        <w:t>。</w:t>
      </w:r>
    </w:p>
    <w:p>
      <w:pPr>
        <w:numPr>
          <w:ilvl w:val="0"/>
          <w:numId w:val="0"/>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厉行节约，压缩经费支出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基本持平。</w:t>
      </w:r>
    </w:p>
    <w:p>
      <w:pPr>
        <w:numPr>
          <w:ilvl w:val="0"/>
          <w:numId w:val="2"/>
        </w:numPr>
        <w:adjustRightInd w:val="0"/>
        <w:snapToGrid w:val="0"/>
        <w:spacing w:line="580" w:lineRule="exact"/>
        <w:ind w:left="0" w:leftChars="0"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0批次0人次。</w:t>
      </w:r>
    </w:p>
    <w:p>
      <w:pPr>
        <w:numPr>
          <w:ilvl w:val="0"/>
          <w:numId w:val="0"/>
        </w:numPr>
        <w:adjustRightInd w:val="0"/>
        <w:snapToGrid w:val="0"/>
        <w:spacing w:line="580" w:lineRule="exact"/>
        <w:ind w:leftChars="200" w:firstLine="160" w:firstLineChars="5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w:t>
      </w:r>
      <w:r>
        <w:rPr>
          <w:rFonts w:hint="eastAsia" w:ascii="仿宋_GB2312" w:hAnsi="仿宋_GB2312" w:eastAsia="仿宋_GB2312" w:cs="仿宋_GB2312"/>
          <w:sz w:val="32"/>
          <w:szCs w:val="32"/>
          <w:lang w:eastAsia="zh-CN"/>
        </w:rPr>
        <w:t>本单位本年度无项目、基金预算支出，</w:t>
      </w:r>
      <w:r>
        <w:rPr>
          <w:rFonts w:hint="eastAsia" w:ascii="仿宋_GB2312" w:hAnsi="仿宋_GB2312" w:eastAsia="仿宋_GB2312" w:cs="仿宋_GB2312"/>
          <w:sz w:val="32"/>
          <w:szCs w:val="32"/>
        </w:rPr>
        <w:t>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keepNext/>
        <w:keepLines/>
        <w:numPr>
          <w:ilvl w:val="0"/>
          <w:numId w:val="0"/>
        </w:numPr>
        <w:snapToGrid w:val="0"/>
        <w:spacing w:line="58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在今年部门决算公开中</w:t>
      </w:r>
      <w:r>
        <w:rPr>
          <w:rFonts w:hint="eastAsia" w:ascii="仿宋_GB2312" w:hAnsi="仿宋_GB2312" w:eastAsia="仿宋_GB2312" w:cs="仿宋_GB2312"/>
          <w:sz w:val="32"/>
          <w:szCs w:val="32"/>
          <w:lang w:eastAsia="zh-CN"/>
        </w:rPr>
        <w:t>没有相关</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w:t>
      </w:r>
    </w:p>
    <w:p>
      <w:pPr>
        <w:keepNext/>
        <w:keepLines/>
        <w:numPr>
          <w:ilvl w:val="0"/>
          <w:numId w:val="3"/>
        </w:numPr>
        <w:snapToGrid w:val="0"/>
        <w:spacing w:line="58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640" w:firstLineChars="200"/>
        <w:outlineLvl w:val="1"/>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在今年部门决算公开中</w:t>
      </w:r>
      <w:r>
        <w:rPr>
          <w:rFonts w:hint="eastAsia" w:ascii="仿宋_GB2312" w:hAnsi="仿宋_GB2312" w:eastAsia="仿宋_GB2312" w:cs="仿宋_GB2312"/>
          <w:sz w:val="32"/>
          <w:szCs w:val="32"/>
          <w:lang w:eastAsia="zh-CN"/>
        </w:rPr>
        <w:t>没有相关</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2.98</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4.12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58.00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2018年报废淘汰部分办公设备，新购置办公设备</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较年初预算减少5.81万元，减少66.00%。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2018年报废淘汰部分办公设备，新购置办公设备</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一致</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为应</w:t>
      </w:r>
      <w:r>
        <w:rPr>
          <w:rFonts w:hint="eastAsia" w:ascii="仿宋_GB2312" w:hAnsi="Times New Roman" w:eastAsia="仿宋_GB2312" w:cs="DengXian-Regular"/>
          <w:sz w:val="32"/>
          <w:szCs w:val="32"/>
        </w:rPr>
        <w:t>急保障用车</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楷体_GB2312" w:hAnsi="Times New Roman" w:eastAsia="仿宋_GB2312" w:cs="DengXian-Bold"/>
          <w:b/>
          <w:bCs/>
          <w:sz w:val="32"/>
          <w:szCs w:val="32"/>
          <w:lang w:eastAsia="zh-CN"/>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年度无收支及结转结余情况，故以空表列示。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7360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5"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anchorCtr="0" upright="1"/>
                    </wps:wsp>
                  </a:graphicData>
                </a:graphic>
              </wp:anchor>
            </w:drawing>
          </mc:Choice>
          <mc:Fallback>
            <w:pict>
              <v:shape id="文本框 64" o:spid="_x0000_s1026" o:spt="202" type="#_x0000_t202" style="position:absolute;left:0pt;margin-left:-80.45pt;margin-top:34.8pt;height:263.1pt;width:613.65pt;z-index:251673600;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9zSl1wAAAAwBAAAPAAAAAAAAAAEAIAAAACIAAABkcnMv&#10;ZG93bnJldi54bWxQSwECFAAUAAAACACHTuJA9iVB1D0CAACdBAAADgAAAAAAAAABACAAAAAmAQAA&#10;ZHJzL2Uyb0RvYy54bWxQSwUGAAAAAAYABgBZAQAA1Q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anchorCtr="0"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4w9h2AAAAA0BAAAPAAAAAAAAAAEAIAAAACIAAABkcnMv&#10;ZG93bnJldi54bWxQSwECFAAUAAAACACHTuJAdZR/wDwCAACcBAAADgAAAAAAAAABACAAAAAnAQAA&#10;ZHJzL2Uyb0RvYy54bWxQSwUGAAAAAAYABgBZAQAA1QU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保定市满城区科学技术协会</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71.42</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56.73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9.01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2.35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3.33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71.42</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71.42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71.42</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71.42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779" w:type="dxa"/>
        <w:jc w:val="center"/>
        <w:tblLayout w:type="autofit"/>
        <w:tblCellMar>
          <w:top w:w="0" w:type="dxa"/>
          <w:left w:w="0" w:type="dxa"/>
          <w:bottom w:w="0" w:type="dxa"/>
          <w:right w:w="0" w:type="dxa"/>
        </w:tblCellMar>
      </w:tblPr>
      <w:tblGrid>
        <w:gridCol w:w="748"/>
        <w:gridCol w:w="43"/>
        <w:gridCol w:w="43"/>
        <w:gridCol w:w="4348"/>
        <w:gridCol w:w="941"/>
        <w:gridCol w:w="941"/>
        <w:gridCol w:w="543"/>
        <w:gridCol w:w="543"/>
        <w:gridCol w:w="543"/>
        <w:gridCol w:w="543"/>
        <w:gridCol w:w="543"/>
      </w:tblGrid>
      <w:tr>
        <w:tblPrEx>
          <w:tblCellMar>
            <w:top w:w="0" w:type="dxa"/>
            <w:left w:w="0" w:type="dxa"/>
            <w:bottom w:w="0" w:type="dxa"/>
            <w:right w:w="0" w:type="dxa"/>
          </w:tblCellMar>
        </w:tblPrEx>
        <w:trPr>
          <w:trHeight w:val="670" w:hRule="atLeast"/>
          <w:jc w:val="center"/>
        </w:trPr>
        <w:tc>
          <w:tcPr>
            <w:tcW w:w="9779"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保定市满城区科学</w:t>
            </w:r>
          </w:p>
          <w:p>
            <w:pPr>
              <w:rPr>
                <w:rFonts w:ascii="Arial" w:hAnsi="Arial" w:cs="Arial"/>
                <w:color w:val="000000"/>
                <w:sz w:val="20"/>
                <w:szCs w:val="20"/>
              </w:rPr>
            </w:pPr>
            <w:r>
              <w:rPr>
                <w:rFonts w:hint="eastAsia" w:ascii="宋体" w:hAnsi="宋体" w:eastAsia="宋体" w:cs="宋体"/>
                <w:color w:val="000000"/>
                <w:kern w:val="0"/>
                <w:sz w:val="20"/>
                <w:szCs w:val="20"/>
                <w:lang w:eastAsia="zh-CN"/>
              </w:rPr>
              <w:t>技术协会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6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6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6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6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6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0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lang w:val="en-US" w:eastAsia="zh-CN"/>
              </w:rPr>
              <w:t>71.42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56.73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20131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党委办公厅（室）及相关机构事务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2013101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378" w:type="dxa"/>
        <w:jc w:val="center"/>
        <w:tblLayout w:type="fixed"/>
        <w:tblCellMar>
          <w:top w:w="0" w:type="dxa"/>
          <w:left w:w="0" w:type="dxa"/>
          <w:bottom w:w="0" w:type="dxa"/>
          <w:right w:w="0" w:type="dxa"/>
        </w:tblCellMar>
      </w:tblPr>
      <w:tblGrid>
        <w:gridCol w:w="941"/>
        <w:gridCol w:w="53"/>
        <w:gridCol w:w="240"/>
        <w:gridCol w:w="1933"/>
        <w:gridCol w:w="840"/>
        <w:gridCol w:w="779"/>
        <w:gridCol w:w="1161"/>
        <w:gridCol w:w="1161"/>
        <w:gridCol w:w="935"/>
        <w:gridCol w:w="1335"/>
      </w:tblGrid>
      <w:tr>
        <w:tblPrEx>
          <w:tblCellMar>
            <w:top w:w="0" w:type="dxa"/>
            <w:left w:w="0" w:type="dxa"/>
            <w:bottom w:w="0" w:type="dxa"/>
            <w:right w:w="0" w:type="dxa"/>
          </w:tblCellMar>
        </w:tblPrEx>
        <w:trPr>
          <w:trHeight w:val="612" w:hRule="atLeast"/>
          <w:jc w:val="center"/>
        </w:trPr>
        <w:tc>
          <w:tcPr>
            <w:tcW w:w="9378"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35"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rPr>
              <w:t>保定市满城区科学技术协会</w:t>
            </w:r>
          </w:p>
        </w:tc>
        <w:tc>
          <w:tcPr>
            <w:tcW w:w="8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7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77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9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3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93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6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7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6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71.42</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一般公共服务支出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20131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党委办公厅（室）及相关机构事务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2013101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行政运行</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208</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社会保障和就业支出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行政事业单位离退休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2080501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归口管理的行政单位离退休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1.83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2080505</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 xml:space="preserve"> 机关事业单位基本养老保险缴费支出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7.18</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7.18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210</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卫生健康支出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21011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行政事业单位医疗</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2101101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行政单位医疗</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221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住房保障支出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22102</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住房改革支出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2210201</w:t>
            </w:r>
          </w:p>
        </w:tc>
        <w:tc>
          <w:tcPr>
            <w:tcW w:w="193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3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378"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563"/>
        <w:gridCol w:w="570"/>
        <w:gridCol w:w="615"/>
        <w:gridCol w:w="2910"/>
        <w:gridCol w:w="675"/>
        <w:gridCol w:w="585"/>
        <w:gridCol w:w="720"/>
        <w:gridCol w:w="882"/>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5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563"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p>
        </w:tc>
        <w:tc>
          <w:tcPr>
            <w:tcW w:w="29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rPr>
              <w:t>保定市满城区科学技术协会</w:t>
            </w: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374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772"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563"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1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7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58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88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563"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71.42</w:t>
            </w: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56.73</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56.73</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9.01</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9.01</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2.35</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2.35</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Cs w:val="21"/>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3.33</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3.33</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二一、灾害防治及应急管理支出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71.42</w:t>
            </w: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71.42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71.42</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年初财政拨款结转和结余</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一、一般公共预算财政拨款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二、政府性基金预算财政拨款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56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71.42</w:t>
            </w:r>
          </w:p>
        </w:tc>
        <w:tc>
          <w:tcPr>
            <w:tcW w:w="2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58</w:t>
            </w: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71.42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71.42</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fixed"/>
        <w:tblCellMar>
          <w:top w:w="0" w:type="dxa"/>
          <w:left w:w="0" w:type="dxa"/>
          <w:bottom w:w="0" w:type="dxa"/>
          <w:right w:w="0" w:type="dxa"/>
        </w:tblCellMar>
      </w:tblPr>
      <w:tblGrid>
        <w:gridCol w:w="2123"/>
        <w:gridCol w:w="240"/>
        <w:gridCol w:w="240"/>
        <w:gridCol w:w="4159"/>
        <w:gridCol w:w="1076"/>
        <w:gridCol w:w="1076"/>
        <w:gridCol w:w="1076"/>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212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5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2123"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保定市满城区科学技术协会</w:t>
            </w: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5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676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22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260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1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0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0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260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60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676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676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71.42</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71.42</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一般公共服务支出</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20131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党委办公厅（室）及相关机构事务</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2013101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行政运行</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56.73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208</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社会保障和就业支出</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行政事业单位离退休</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9.01</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2080501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归口管理的行政单位离退休</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1.83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1.83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2080505</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 xml:space="preserve"> 机关事业单位基本养老保险缴费支出</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7.18</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7.18</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210</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卫生健康支出</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21011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行政事业单位医疗</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2101101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行政单位医疗</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2.35</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221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住房保障支出</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22102</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住房改革支出</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2210201</w:t>
            </w:r>
          </w:p>
        </w:tc>
        <w:tc>
          <w:tcPr>
            <w:tcW w:w="415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住房公积金</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3.33</w:t>
            </w:r>
          </w:p>
        </w:tc>
        <w:tc>
          <w:tcPr>
            <w:tcW w:w="10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rPr>
              <w:t>保定市满城区科学技术协会</w:t>
            </w: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66.6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2.99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36.94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1.93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5.89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0.11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7.35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2.23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7.76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0.21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0.09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2.35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0.03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3.33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0.51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1.83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1.825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0.86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68.43</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hint="default" w:ascii="宋体" w:hAnsi="宋体" w:eastAsia="宋体" w:cs="宋体"/>
                <w:color w:val="000000"/>
                <w:sz w:val="20"/>
                <w:szCs w:val="20"/>
                <w:lang w:val="en-US"/>
              </w:rPr>
            </w:pPr>
            <w:r>
              <w:rPr>
                <w:rFonts w:hint="default" w:ascii="宋体" w:hAnsi="宋体" w:eastAsia="宋体" w:cs="宋体"/>
                <w:color w:val="000000"/>
                <w:sz w:val="20"/>
                <w:szCs w:val="20"/>
                <w:lang w:val="en-US"/>
              </w:rPr>
              <w:t>2.99</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2430"/>
        <w:gridCol w:w="1425"/>
        <w:gridCol w:w="1103"/>
        <w:gridCol w:w="142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rPr>
              <w:t>保定市满城区科学技术协会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default" w:ascii="宋体" w:hAnsi="宋体" w:eastAsia="宋体" w:cs="宋体"/>
                <w:color w:val="000000"/>
                <w:sz w:val="22"/>
                <w:lang w:val="en-US"/>
              </w:rPr>
              <w:t>2.5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default" w:ascii="宋体" w:hAnsi="宋体" w:eastAsia="宋体" w:cs="宋体"/>
                <w:color w:val="000000"/>
                <w:sz w:val="22"/>
                <w:lang w:val="en-US"/>
              </w:rPr>
              <w:t>2.5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default" w:ascii="宋体" w:hAnsi="宋体" w:eastAsia="宋体" w:cs="宋体"/>
                <w:color w:val="000000"/>
                <w:sz w:val="22"/>
                <w:lang w:val="en-US"/>
              </w:rPr>
              <w:t>2.5</w:t>
            </w:r>
            <w:r>
              <w:rPr>
                <w:rFonts w:hint="eastAsia" w:ascii="宋体" w:hAnsi="宋体" w:eastAsia="宋体" w:cs="宋体"/>
                <w:color w:val="000000"/>
                <w:sz w:val="22"/>
                <w:lang w:val="en-US" w:eastAsia="zh-CN"/>
              </w:rPr>
              <w:t>0</w:t>
            </w:r>
            <w:bookmarkStart w:id="0" w:name="_GoBack"/>
            <w:bookmarkEnd w:id="0"/>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default" w:ascii="宋体" w:hAnsi="宋体" w:eastAsia="宋体" w:cs="宋体"/>
                <w:color w:val="000000"/>
                <w:sz w:val="22"/>
                <w:lang w:val="en-US"/>
              </w:rPr>
              <w:t>0.86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default" w:ascii="宋体" w:hAnsi="宋体" w:eastAsia="宋体" w:cs="宋体"/>
                <w:color w:val="000000"/>
                <w:sz w:val="22"/>
                <w:lang w:val="en-US"/>
              </w:rPr>
              <w:t>0.86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default" w:ascii="宋体" w:hAnsi="宋体" w:eastAsia="宋体" w:cs="宋体"/>
                <w:color w:val="000000"/>
                <w:sz w:val="22"/>
                <w:lang w:val="en-US"/>
              </w:rPr>
              <w:t>0.86</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630"/>
        <w:gridCol w:w="36"/>
        <w:gridCol w:w="36"/>
        <w:gridCol w:w="2430"/>
        <w:gridCol w:w="1063"/>
        <w:gridCol w:w="1063"/>
        <w:gridCol w:w="1063"/>
        <w:gridCol w:w="1063"/>
        <w:gridCol w:w="1063"/>
        <w:gridCol w:w="106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rPr>
              <w:t>保定市满城区科学技术协会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rPr>
          <w:rFonts w:hint="default" w:eastAsia="等线"/>
          <w:lang w:val="en-US" w:eastAsia="zh-CN"/>
        </w:rPr>
      </w:pPr>
      <w:r>
        <w:rPr>
          <w:rFonts w:hint="eastAsia"/>
        </w:rPr>
        <w:t>本部门本年度无</w:t>
      </w:r>
      <w:r>
        <w:rPr>
          <w:rFonts w:hint="eastAsia"/>
          <w:lang w:eastAsia="zh-CN"/>
        </w:rPr>
        <w:t>政府性基金</w:t>
      </w:r>
      <w:r>
        <w:rPr>
          <w:rFonts w:hint="eastAsia"/>
        </w:rPr>
        <w:t>收支及结转结余情况</w:t>
      </w:r>
      <w:r>
        <w:rPr>
          <w:rFonts w:hint="eastAsia"/>
          <w:lang w:eastAsia="zh-CN"/>
        </w:rPr>
        <w:t>。</w:t>
      </w:r>
      <w:r>
        <w:rPr>
          <w:rFonts w:hint="eastAsia"/>
          <w:lang w:val="en-US" w:eastAsia="zh-CN"/>
        </w:rPr>
        <w:t>按要求空表列示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9915" w:type="dxa"/>
        <w:jc w:val="center"/>
        <w:tblLayout w:type="autofit"/>
        <w:tblCellMar>
          <w:top w:w="0" w:type="dxa"/>
          <w:left w:w="0" w:type="dxa"/>
          <w:bottom w:w="0" w:type="dxa"/>
          <w:right w:w="0" w:type="dxa"/>
        </w:tblCellMar>
      </w:tblPr>
      <w:tblGrid>
        <w:gridCol w:w="1113"/>
        <w:gridCol w:w="64"/>
        <w:gridCol w:w="64"/>
        <w:gridCol w:w="4627"/>
        <w:gridCol w:w="831"/>
        <w:gridCol w:w="1608"/>
        <w:gridCol w:w="1608"/>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rPr>
              <w:t>保定市满城区科学技术协会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rPr>
          <w:rFonts w:hint="default" w:eastAsia="等线"/>
          <w:lang w:val="en-US" w:eastAsia="zh-CN"/>
        </w:rPr>
      </w:pPr>
      <w:r>
        <w:rPr>
          <w:rFonts w:hint="eastAsia"/>
        </w:rPr>
        <w:t>本部门本年度无</w:t>
      </w:r>
      <w:r>
        <w:rPr>
          <w:rFonts w:hint="eastAsia"/>
          <w:lang w:eastAsia="zh-CN"/>
        </w:rPr>
        <w:t>国有资本经营</w:t>
      </w:r>
      <w:r>
        <w:rPr>
          <w:rFonts w:hint="eastAsia"/>
        </w:rPr>
        <w:t>收支情况</w:t>
      </w:r>
      <w:r>
        <w:rPr>
          <w:rFonts w:hint="eastAsia"/>
          <w:lang w:eastAsia="zh-CN"/>
        </w:rPr>
        <w:t>。</w:t>
      </w:r>
      <w:r>
        <w:rPr>
          <w:rFonts w:hint="eastAsia"/>
          <w:lang w:val="en-US" w:eastAsia="zh-CN"/>
        </w:rPr>
        <w:t>按要求空表列示</w:t>
      </w:r>
    </w:p>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C8DCC"/>
    <w:multiLevelType w:val="singleLevel"/>
    <w:tmpl w:val="828C8DCC"/>
    <w:lvl w:ilvl="0" w:tentative="0">
      <w:start w:val="1"/>
      <w:numFmt w:val="chineseCounting"/>
      <w:suff w:val="nothing"/>
      <w:lvlText w:val="（%1）"/>
      <w:lvlJc w:val="left"/>
      <w:rPr>
        <w:rFonts w:hint="eastAsia"/>
      </w:rPr>
    </w:lvl>
  </w:abstractNum>
  <w:abstractNum w:abstractNumId="1">
    <w:nsid w:val="F94458E7"/>
    <w:multiLevelType w:val="singleLevel"/>
    <w:tmpl w:val="F94458E7"/>
    <w:lvl w:ilvl="0" w:tentative="0">
      <w:start w:val="3"/>
      <w:numFmt w:val="decimal"/>
      <w:suff w:val="nothing"/>
      <w:lvlText w:val="%1、"/>
      <w:lvlJc w:val="left"/>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106514BF"/>
    <w:rsid w:val="12506020"/>
    <w:rsid w:val="126E30F9"/>
    <w:rsid w:val="16E408E2"/>
    <w:rsid w:val="17483C26"/>
    <w:rsid w:val="1B9509AA"/>
    <w:rsid w:val="1CB542CF"/>
    <w:rsid w:val="210F2842"/>
    <w:rsid w:val="22DC3D52"/>
    <w:rsid w:val="23EE6C8E"/>
    <w:rsid w:val="252B7094"/>
    <w:rsid w:val="2A7962F2"/>
    <w:rsid w:val="30517FC4"/>
    <w:rsid w:val="31C2036A"/>
    <w:rsid w:val="320D02A5"/>
    <w:rsid w:val="348E566F"/>
    <w:rsid w:val="39BE0650"/>
    <w:rsid w:val="3A226944"/>
    <w:rsid w:val="3A3D7071"/>
    <w:rsid w:val="3AEE6A48"/>
    <w:rsid w:val="3C1620AA"/>
    <w:rsid w:val="3D8F080F"/>
    <w:rsid w:val="44CE1FA4"/>
    <w:rsid w:val="456C2C7E"/>
    <w:rsid w:val="478C4D2C"/>
    <w:rsid w:val="487F73ED"/>
    <w:rsid w:val="4A347EAE"/>
    <w:rsid w:val="52600405"/>
    <w:rsid w:val="529B4319"/>
    <w:rsid w:val="57773DD6"/>
    <w:rsid w:val="578B79AB"/>
    <w:rsid w:val="5BA35542"/>
    <w:rsid w:val="5CCD3FD5"/>
    <w:rsid w:val="61FA5F9D"/>
    <w:rsid w:val="64CD6910"/>
    <w:rsid w:val="6789158D"/>
    <w:rsid w:val="67D81BA4"/>
    <w:rsid w:val="68E45CDC"/>
    <w:rsid w:val="6AAF1C96"/>
    <w:rsid w:val="700E532F"/>
    <w:rsid w:val="75286BF4"/>
    <w:rsid w:val="75681757"/>
    <w:rsid w:val="75A346A8"/>
    <w:rsid w:val="75C05589"/>
    <w:rsid w:val="777E21C4"/>
    <w:rsid w:val="79B9382C"/>
    <w:rsid w:val="7A6C5F98"/>
    <w:rsid w:val="7B043B76"/>
    <w:rsid w:val="7C041A6A"/>
    <w:rsid w:val="7CF9790E"/>
    <w:rsid w:val="7E2B2643"/>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2021-05-10T08:22:00Z</cp:lastPrinted>
  <dcterms:modified xsi:type="dcterms:W3CDTF">2021-06-22T08:52:56Z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DB930A29716348F8AA6C0BE65E8638D3</vt:lpwstr>
  </property>
</Properties>
</file>