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pacing w:val="-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-8"/>
          <w:sz w:val="32"/>
          <w:szCs w:val="32"/>
        </w:rPr>
        <w:t>附件</w:t>
      </w:r>
      <w:r>
        <w:rPr>
          <w:rFonts w:ascii="黑体" w:hAnsi="黑体" w:eastAsia="黑体" w:cs="仿宋_GB2312"/>
          <w:spacing w:val="-8"/>
          <w:sz w:val="32"/>
          <w:szCs w:val="32"/>
        </w:rPr>
        <w:t>2</w:t>
      </w:r>
      <w:r>
        <w:rPr>
          <w:rFonts w:hint="eastAsia" w:ascii="黑体" w:hAnsi="黑体" w:eastAsia="黑体" w:cs="仿宋_GB2312"/>
          <w:spacing w:val="-8"/>
          <w:sz w:val="32"/>
          <w:szCs w:val="32"/>
        </w:rPr>
        <w:t>：</w:t>
      </w:r>
    </w:p>
    <w:p>
      <w:pPr>
        <w:spacing w:line="240" w:lineRule="exact"/>
        <w:rPr>
          <w:rFonts w:ascii="黑体" w:hAnsi="黑体" w:eastAsia="黑体" w:cs="宋体"/>
          <w:spacing w:val="-8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保定市满城区网格化环境监管体系流程图</w:t>
      </w:r>
    </w:p>
    <w:p>
      <w:pPr>
        <w:spacing w:line="600" w:lineRule="exact"/>
        <w:rPr>
          <w:rFonts w:ascii="仿宋" w:hAnsi="仿宋" w:eastAsia="仿宋"/>
          <w:spacing w:val="-8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205105</wp:posOffset>
                </wp:positionV>
                <wp:extent cx="4858385" cy="1364615"/>
                <wp:effectExtent l="5080" t="4445" r="13335" b="2540"/>
                <wp:wrapNone/>
                <wp:docPr id="2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364615"/>
                          <a:chOff x="0" y="0"/>
                          <a:chExt cx="7651" cy="2068"/>
                        </a:xfrm>
                      </wpg:grpSpPr>
                      <wps:wsp>
                        <wps:cNvPr id="18" name="文本框 5"/>
                        <wps:cNvSpPr txBox="1"/>
                        <wps:spPr>
                          <a:xfrm>
                            <a:off x="0" y="15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省生态环境厅</w:t>
                              </w:r>
                            </w:p>
                            <w:p>
                              <w:pPr>
                                <w:spacing w:line="480" w:lineRule="auto"/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6"/>
                        <wps:cNvSpPr txBox="1"/>
                        <wps:spPr>
                          <a:xfrm>
                            <a:off x="3255" y="0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市政府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7"/>
                        <wps:cNvSpPr txBox="1"/>
                        <wps:spPr>
                          <a:xfrm>
                            <a:off x="6405" y="0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省政府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相关部门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自选图形 8"/>
                        <wps:cNvCnPr/>
                        <wps:spPr>
                          <a:xfrm>
                            <a:off x="3879" y="794"/>
                            <a:ext cx="7" cy="127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自选图形 9"/>
                        <wps:cNvCnPr/>
                        <wps:spPr>
                          <a:xfrm rot="-5400000" flipH="1">
                            <a:off x="1960" y="-530"/>
                            <a:ext cx="585" cy="3262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自选图形 10"/>
                        <wps:cNvCnPr/>
                        <wps:spPr>
                          <a:xfrm rot="5400000">
                            <a:off x="5156" y="-478"/>
                            <a:ext cx="600" cy="3143"/>
                          </a:xfrm>
                          <a:prstGeom prst="bentConnector2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自选图形 11"/>
                        <wps:cNvCnPr/>
                        <wps:spPr>
                          <a:xfrm flipV="1">
                            <a:off x="1247" y="397"/>
                            <a:ext cx="2008" cy="1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自选图形 12"/>
                        <wps:cNvCnPr/>
                        <wps:spPr>
                          <a:xfrm flipH="1">
                            <a:off x="4502" y="397"/>
                            <a:ext cx="1903" cy="1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22.85pt;margin-top:16.15pt;height:107.45pt;width:382.55pt;z-index:251671552;mso-width-relative:page;mso-height-relative:page;" coordsize="7651,2068" o:gfxdata="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GdAxK3aAAAACQEAAA8AAAAAAAAAAQAgAAAAIgAAAGRycy9kb3ducmV2LnhtbFBLAQIU&#10;ABQAAAAIAIdO4kCIrEmZ8gMAAJgUAAAOAAAAAAAAAAEAIAAAACkBAABkcnMvZTJvRG9jLnhtbFBL&#10;BQYAAAAABgAGAFkBAACNBwAAAAA=&#10;">
                <o:lock v:ext="edit" aspectratio="f"/>
                <v:shape id="文本框 5" o:spid="_x0000_s1026" o:spt="202" type="#_x0000_t202" style="position:absolute;left:0;top:15;height:794;width:1247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省生态环境厅</w:t>
                        </w:r>
                      </w:p>
                      <w:p>
                        <w:pPr>
                          <w:spacing w:line="480" w:lineRule="auto"/>
                          <w:jc w:val="center"/>
                        </w:pPr>
                      </w:p>
                    </w:txbxContent>
                  </v:textbox>
                </v:shape>
                <v:shape id="文本框 6" o:spid="_x0000_s1026" o:spt="202" type="#_x0000_t202" style="position:absolute;left:3255;top:0;height:794;width:1247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市政府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6405;top:0;height:794;width:1247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省政府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相关部门</w:t>
                        </w:r>
                      </w:p>
                    </w:txbxContent>
                  </v:textbox>
                </v:shape>
                <v:shape id="自选图形 8" o:spid="_x0000_s1026" o:spt="32" type="#_x0000_t32" style="position:absolute;left:3879;top:794;height:1275;width:7;" filled="f" stroked="t" coordsize="21600,21600" o:gfxdata="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sbx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9" o:spid="_x0000_s1026" o:spt="33" type="#_x0000_t33" style="position:absolute;left:1960;top:-530;flip:x;height:3262;width:585;rotation:5898240f;" filled="f" stroked="t" coordsize="21600,21600" o:gfxdata="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/42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 dashstyle="dash" endarrow="block"/>
                  <v:imagedata o:title=""/>
                  <o:lock v:ext="edit" aspectratio="f"/>
                </v:shape>
                <v:shape id="自选图形 10" o:spid="_x0000_s1026" o:spt="33" type="#_x0000_t33" style="position:absolute;left:5156;top:-478;height:3143;width:600;rotation:5898240f;" filled="f" stroked="t" coordsize="21600,21600" o:gfxdata="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Yp6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miter" dashstyle="dash" endarrow="block"/>
                  <v:imagedata o:title=""/>
                  <o:lock v:ext="edit" aspectratio="f"/>
                </v:shape>
                <v:shape id="自选图形 11" o:spid="_x0000_s1026" o:spt="32" type="#_x0000_t32" style="position:absolute;left:1247;top:397;flip:y;height:15;width:2008;" filled="f" stroked="t" coordsize="21600,21600" o:gfxdata="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riG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dashstyle="dash" endarrow="block"/>
                  <v:imagedata o:title=""/>
                  <o:lock v:ext="edit" aspectratio="f"/>
                </v:shape>
                <v:shape id="自选图形 12" o:spid="_x0000_s1026" o:spt="32" type="#_x0000_t32" style="position:absolute;left:4502;top:397;flip:x;height:1;width:1903;" filled="f" stroked="t" coordsize="21600,21600" o:gfxdata="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wZHg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dashstyle="dash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5348605</wp:posOffset>
                </wp:positionV>
                <wp:extent cx="585470" cy="0"/>
                <wp:effectExtent l="0" t="38100" r="5080" b="38100"/>
                <wp:wrapNone/>
                <wp:docPr id="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47.55pt;margin-top:421.15pt;height:0pt;width:46.1pt;z-index:251659264;mso-width-relative:page;mso-height-relative:page;" filled="f" stroked="t" coordsize="21600,21600" o:gfxdata="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n+m8DYAAAACwEAAA8AAAAAAAAAAQAgAAAAIgAAAGRycy9kb3ducmV2&#10;LnhtbFBLAQIUABQAAAAIAIdO4kAqCL3p/AEAAOcDAAAOAAAAAAAAAAEAIAAAACcBAABkcnMvZTJv&#10;RG9jLnhtbFBLBQYAAAAABgAGAFkBAACVBQAAAAA=&#10;">
                <v:fill on="f" focussize="0,0"/>
                <v:stroke weight="1.25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5348605</wp:posOffset>
                </wp:positionV>
                <wp:extent cx="598805" cy="0"/>
                <wp:effectExtent l="0" t="38100" r="10795" b="38100"/>
                <wp:wrapNone/>
                <wp:docPr id="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x;margin-left:256pt;margin-top:421.15pt;height:0pt;width:47.15pt;z-index:251660288;mso-width-relative:page;mso-height-relative:page;" filled="f" stroked="t" coordsize="21600,21600" o:gfxdata="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I+/mT2AAAAAsBAAAPAAAAAAAAAAEAIAAAACIAAABkcnMv&#10;ZG93bnJldi54bWxQSwECFAAUAAAACACHTuJAjx6NyAMCAADxAwAADgAAAAAAAAABACAAAAAnAQAA&#10;ZHJzL2Uyb0RvYy54bWxQSwUGAAAAAAYABgBZAQAAnAUAAAAA&#10;">
                <v:fill on="f" focussize="0,0"/>
                <v:stroke weight="1.25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199390</wp:posOffset>
                </wp:positionV>
                <wp:extent cx="525145" cy="342265"/>
                <wp:effectExtent l="0" t="0" r="0" b="0"/>
                <wp:wrapNone/>
                <wp:docPr id="9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指导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73pt;margin-top:15.7pt;height:26.95pt;width:41.35pt;z-index:251684864;mso-width-relative:page;mso-height-relative:page;" filled="f" stroked="f" coordsize="21600,21600" o:gfxdata="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vJm09kAAAAJAQAADwAAAAAAAAABACAAAAAiAAAAZHJzL2Rv&#10;d25yZXYueG1sUEsBAhQAFAAAAAgAh07iQP4qx2PHAQAAg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199390</wp:posOffset>
                </wp:positionV>
                <wp:extent cx="525145" cy="342265"/>
                <wp:effectExtent l="0" t="0" r="0" b="0"/>
                <wp:wrapNone/>
                <wp:docPr id="9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指导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4.75pt;margin-top:15.7pt;height:26.95pt;width:41.35pt;z-index:251683840;mso-width-relative:page;mso-height-relative:page;" filled="f" stroked="f" coordsize="21600,21600" o:gfxdata="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Aw5tkAAAAJAQAADwAAAAAAAAABACAAAAAiAAAAZHJzL2Rv&#10;d25yZXYueG1sUEsBAhQAFAAAAAgAh07iQA6D0dHHAQAAg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ascii="仿宋" w:hAnsi="仿宋" w:eastAsia="仿宋"/>
          <w:spacing w:val="-8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701" w:bottom="1701" w:left="1701" w:header="851" w:footer="1701" w:gutter="0"/>
          <w:pgNumType w:fmt="numberInDash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1384935</wp:posOffset>
                </wp:positionV>
                <wp:extent cx="3517265" cy="538480"/>
                <wp:effectExtent l="5080" t="209550" r="20955" b="13970"/>
                <wp:wrapNone/>
                <wp:docPr id="90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265" cy="538480"/>
                          <a:chOff x="3184" y="5922"/>
                          <a:chExt cx="5539" cy="848"/>
                        </a:xfrm>
                      </wpg:grpSpPr>
                      <wpg:grpSp>
                        <wpg:cNvPr id="84" name="组合 18"/>
                        <wpg:cNvGrpSpPr/>
                        <wpg:grpSpPr>
                          <a:xfrm>
                            <a:off x="3906" y="5964"/>
                            <a:ext cx="4276" cy="3"/>
                            <a:chOff x="3858" y="5964"/>
                            <a:chExt cx="4276" cy="3"/>
                          </a:xfrm>
                        </wpg:grpSpPr>
                        <wps:wsp>
                          <wps:cNvPr id="82" name="自选图形 19"/>
                          <wps:cNvCnPr/>
                          <wps:spPr>
                            <a:xfrm rot="16200000" flipH="1" flipV="1">
                              <a:off x="7053" y="4887"/>
                              <a:ext cx="1" cy="2160"/>
                            </a:xfrm>
                            <a:prstGeom prst="bentConnector3">
                              <a:avLst>
                                <a:gd name="adj1" fmla="val -36000000"/>
                              </a:avLst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triangl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83" name="自选图形 20"/>
                          <wps:cNvCnPr/>
                          <wps:spPr>
                            <a:xfrm rot="16200000">
                              <a:off x="4915" y="4907"/>
                              <a:ext cx="2" cy="2116"/>
                            </a:xfrm>
                            <a:prstGeom prst="bentConnector3">
                              <a:avLst>
                                <a:gd name="adj1" fmla="val 18100000"/>
                              </a:avLst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triangl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85" name="文本框 21"/>
                        <wps:cNvSpPr txBox="1"/>
                        <wps:spPr>
                          <a:xfrm>
                            <a:off x="3184" y="5976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市生态环境局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6" name="文本框 22"/>
                        <wps:cNvSpPr txBox="1"/>
                        <wps:spPr>
                          <a:xfrm>
                            <a:off x="5389" y="5973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区政府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（一级网格）</w:t>
                              </w:r>
                            </w:p>
                          </w:txbxContent>
                        </wps:txbx>
                        <wps:bodyPr lIns="19439" tIns="45720" rIns="19439" bIns="45720" upright="1"/>
                      </wps:wsp>
                      <wps:wsp>
                        <wps:cNvPr id="87" name="文本框 23"/>
                        <wps:cNvSpPr txBox="1"/>
                        <wps:spPr>
                          <a:xfrm>
                            <a:off x="7476" y="5976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市政府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相关部门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8" name="文本框 24"/>
                        <wps:cNvSpPr txBox="1"/>
                        <wps:spPr>
                          <a:xfrm>
                            <a:off x="4501" y="5922"/>
                            <a:ext cx="827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lIns="91439" tIns="45720" rIns="91439" bIns="45720" upright="1"/>
                      </wps:wsp>
                      <wps:wsp>
                        <wps:cNvPr id="89" name="文本框 25"/>
                        <wps:cNvSpPr txBox="1"/>
                        <wps:spPr>
                          <a:xfrm>
                            <a:off x="6660" y="5952"/>
                            <a:ext cx="827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lIns="91439" tIns="45720" rIns="91439" bIns="4572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74.15pt;margin-top:109.05pt;height:42.4pt;width:276.95pt;z-index:251682816;mso-width-relative:page;mso-height-relative:page;" coordorigin="3184,5922" coordsize="5539,848" o:gfxdata="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B5Te6N2gAA&#10;AAsBAAAPAAAAAAAAAAEAIAAAACIAAABkcnMvZG93bnJldi54bWxQSwECFAAUAAAACACHTuJA9Ii5&#10;mlYEAACREwAADgAAAAAAAAABACAAAAApAQAAZHJzL2Uyb0RvYy54bWxQSwUGAAAAAAYABgBZAQAA&#10;8QcAAAAA&#10;">
                <o:lock v:ext="edit" aspectratio="f"/>
                <v:group id="组合 18" o:spid="_x0000_s1026" o:spt="203" style="position:absolute;left:3906;top:5964;height:3;width:4276;" coordorigin="3858,5964" coordsize="4276,3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19" o:spid="_x0000_s1026" o:spt="34" type="#_x0000_t34" style="position:absolute;left:7053;top:4887;flip:x y;height:2160;width:1;rotation:-5898240f;" filled="f" stroked="t" coordsize="21600,21600" o:gfxdata="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QGQ5ugAAANsA&#10;AAAPAAAAAAAAAAEAIAAAACIAAABkcnMvZG93bnJldi54bWxQSwECFAAUAAAACACHTuJAMy8FnjsA&#10;AAA5AAAAEAAAAAAAAAABACAAAAAJAQAAZHJzL3NoYXBleG1sLnhtbFBLBQYAAAAABgAGAFsBAACz&#10;AwAAAAA=&#10;" adj="-7776000">
                    <v:fill on="f" focussize="0,0"/>
                    <v:stroke weight="1.25pt" color="#000000" joinstyle="miter" startarrow="block" endarrow="block"/>
                    <v:imagedata o:title=""/>
                    <o:lock v:ext="edit" aspectratio="f"/>
                  </v:shape>
                  <v:shape id="自选图形 20" o:spid="_x0000_s1026" o:spt="34" type="#_x0000_t34" style="position:absolute;left:4915;top:4907;height:2116;width:2;rotation:-5898240f;" filled="f" stroked="t" coordsize="21600,21600" o:gfxdata="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bGa74A&#10;AADbAAAADwAAAAAAAAABACAAAAAiAAAAZHJzL2Rvd25yZXYueG1sUEsBAhQAFAAAAAgAh07iQDMv&#10;BZ47AAAAOQAAABAAAAAAAAAAAQAgAAAADQEAAGRycy9zaGFwZXhtbC54bWxQSwUGAAAAAAYABgBb&#10;AQAAtwMAAAAA&#10;" adj="3909600">
                    <v:fill on="f" focussize="0,0"/>
                    <v:stroke weight="1.25pt" color="#000000" joinstyle="miter" startarrow="block" endarrow="block"/>
                    <v:imagedata o:title=""/>
                    <o:lock v:ext="edit" aspectratio="f"/>
                  </v:shape>
                </v:group>
                <v:shape id="文本框 21" o:spid="_x0000_s1026" o:spt="202" type="#_x0000_t202" style="position:absolute;left:3184;top:5976;height:794;width:1247;" fillcolor="#FFFFFF" filled="t" stroked="t" coordsize="21600,21600" o:gfxdata="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en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市生态环境局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2" o:spid="_x0000_s1026" o:spt="202" type="#_x0000_t202" style="position:absolute;left:5389;top:5973;height:794;width:1247;" fillcolor="#FFFFFF" filled="t" stroked="t" coordsize="21600,21600" o:gfxdata="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0W+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1.53062992125984pt,1.27mm,1.53062992125984pt,1.27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区政府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（一级网格）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7476;top:5976;height:794;width:1247;" fillcolor="#FFFFFF" filled="t" stroked="t" coordsize="21600,21600" o:gfxdata="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fSK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市政府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相关部门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4501;top:5922;height:539;width:827;" filled="f" stroked="f" coordsize="21600,21600" o:gfxdata="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5j7O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指导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6660;top:5952;height:539;width:827;" filled="f" stroked="f" coordsize="21600,21600" o:gfxdata="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9Jc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1669415</wp:posOffset>
                </wp:positionV>
                <wp:extent cx="533400" cy="1905"/>
                <wp:effectExtent l="0" t="38100" r="0" b="36195"/>
                <wp:wrapNone/>
                <wp:docPr id="80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9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x y;margin-left:246.75pt;margin-top:131.45pt;height:0.15pt;width:42pt;z-index:251680768;mso-width-relative:page;mso-height-relative:page;" filled="f" stroked="t" coordsize="21600,21600" o:gfxdata="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j5pvDYAAAACwEAAA8AAAAAAAAAAQAgAAAA&#10;IgAAAGRycy9kb3ducmV2LnhtbFBLAQIUABQAAAAIAIdO4kCvGeBlCwIAAP8DAAAOAAAAAAAAAAEA&#10;IAAAACcBAABkcnMvZTJvRG9jLnhtbFBLBQYAAAAABgAGAFkBAACkBQAAAAA=&#10;">
                <v:fill on="f" focussize="0,0"/>
                <v:stroke weight="1.25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1669415</wp:posOffset>
                </wp:positionV>
                <wp:extent cx="551815" cy="1270"/>
                <wp:effectExtent l="0" t="38100" r="635" b="36830"/>
                <wp:wrapNone/>
                <wp:docPr id="79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" cy="127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y;margin-left:140.95pt;margin-top:131.45pt;height:0.1pt;width:43.45pt;z-index:251679744;mso-width-relative:page;mso-height-relative:page;" filled="f" stroked="t" coordsize="21600,21600" o:gfxdata="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5bITYAAAACwEAAA8AAAAAAAAAAQAgAAAAIgAA&#10;AGRycy9kb3ducmV2LnhtbFBLAQIUABQAAAAIAIdO4kDd1HEvCAIAAPUDAAAOAAAAAAAAAAEAIAAA&#10;ACcBAABkcnMvZTJvRG9jLnhtbFBLBQYAAAAABgAGAFkBAAChBQAAAAA=&#10;">
                <v:fill on="f" focussize="0,0"/>
                <v:stroke weight="1.25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1657350</wp:posOffset>
                </wp:positionV>
                <wp:extent cx="443865" cy="0"/>
                <wp:effectExtent l="0" t="38100" r="13335" b="38100"/>
                <wp:wrapNone/>
                <wp:docPr id="81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flip:x;margin-left:35.9pt;margin-top:130.5pt;height:0pt;width:34.95pt;z-index:251681792;mso-width-relative:page;mso-height-relative:page;" filled="f" stroked="t" coordsize="21600,21600" o:gfxdata="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eYQ3r2QAAAAoBAAAPAAAAAAAAAAEAIAAAACIAAABk&#10;cnMvZG93bnJldi54bWxQSwECFAAUAAAACACHTuJAm7fLuAUCAADzAwAADgAAAAAAAAABACAAAAAo&#10;AQAAZHJzL2Uyb0RvYy54bWxQSwUGAAAAAAYABgBZAQAAnw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6621780</wp:posOffset>
                </wp:positionV>
                <wp:extent cx="5182870" cy="742315"/>
                <wp:effectExtent l="4445" t="0" r="13335" b="19685"/>
                <wp:wrapNone/>
                <wp:docPr id="41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870" cy="742315"/>
                          <a:chOff x="1825" y="14254"/>
                          <a:chExt cx="8162" cy="1169"/>
                        </a:xfrm>
                      </wpg:grpSpPr>
                      <wpg:grpSp>
                        <wpg:cNvPr id="35" name="组合 30"/>
                        <wpg:cNvGrpSpPr/>
                        <wpg:grpSpPr>
                          <a:xfrm>
                            <a:off x="1825" y="14700"/>
                            <a:ext cx="8162" cy="723"/>
                            <a:chOff x="1803" y="14843"/>
                            <a:chExt cx="8162" cy="723"/>
                          </a:xfrm>
                        </wpg:grpSpPr>
                        <wps:wsp>
                          <wps:cNvPr id="31" name="文本框 31"/>
                          <wps:cNvSpPr txBox="1"/>
                          <wps:spPr>
                            <a:xfrm>
                              <a:off x="1803" y="14846"/>
                              <a:ext cx="1247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80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人大监督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4035" y="14843"/>
                              <a:ext cx="1247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80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舆论监督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3" name="文本框 33"/>
                          <wps:cNvSpPr txBox="1"/>
                          <wps:spPr>
                            <a:xfrm>
                              <a:off x="6408" y="14846"/>
                              <a:ext cx="1247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80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社会监督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8718" y="14846"/>
                              <a:ext cx="1247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80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监督员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40" name="组合 35"/>
                        <wpg:cNvGrpSpPr/>
                        <wpg:grpSpPr>
                          <a:xfrm>
                            <a:off x="2506" y="14254"/>
                            <a:ext cx="6857" cy="440"/>
                            <a:chOff x="2506" y="14254"/>
                            <a:chExt cx="6857" cy="589"/>
                          </a:xfrm>
                        </wpg:grpSpPr>
                        <wps:wsp>
                          <wps:cNvPr id="36" name="自选图形 36"/>
                          <wps:cNvCnPr/>
                          <wps:spPr>
                            <a:xfrm flipV="1">
                              <a:off x="2506" y="14254"/>
                              <a:ext cx="5" cy="58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7" name="自选图形 37"/>
                          <wps:cNvCnPr/>
                          <wps:spPr>
                            <a:xfrm flipV="1">
                              <a:off x="4700" y="14256"/>
                              <a:ext cx="5" cy="58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8" name="自选图形 38"/>
                          <wps:cNvCnPr/>
                          <wps:spPr>
                            <a:xfrm flipV="1">
                              <a:off x="7061" y="14256"/>
                              <a:ext cx="5" cy="58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9" name="自选图形 39"/>
                          <wps:cNvCnPr/>
                          <wps:spPr>
                            <a:xfrm flipV="1">
                              <a:off x="9358" y="14254"/>
                              <a:ext cx="5" cy="58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9.75pt;margin-top:521.4pt;height:58.45pt;width:408.1pt;z-index:251676672;mso-width-relative:page;mso-height-relative:page;" coordorigin="1825,14254" coordsize="8162,1169" o:gfxdata="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">
                <o:lock v:ext="edit" aspectratio="f"/>
                <v:group id="组合 30" o:spid="_x0000_s1026" o:spt="203" style="position:absolute;left:1825;top:14700;height:723;width:8162;" coordorigin="1803,14843" coordsize="8162,72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803;top:14846;height:720;width:1247;" fillcolor="#FFFFFF" filled="t" stroked="t" coordsize="21600,21600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80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人大监督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035;top:14843;height:720;width:1247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80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舆论监督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408;top:14846;height:720;width:1247;" fillcolor="#FFFFFF" filled="t" stroked="t" coordsize="21600,2160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80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社会监督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718;top:14846;height:720;width:1247;" fillcolor="#FFFFFF" filled="t" stroked="t" coordsize="21600,2160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80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监督员</w:t>
                          </w:r>
                        </w:p>
                      </w:txbxContent>
                    </v:textbox>
                  </v:shape>
                </v:group>
                <v:group id="组合 35" o:spid="_x0000_s1026" o:spt="203" style="position:absolute;left:2506;top:14254;height:440;width:6857;" coordorigin="2506,14254" coordsize="6857,589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36" o:spid="_x0000_s1026" o:spt="32" type="#_x0000_t32" style="position:absolute;left:2506;top:14254;flip:y;height:587;width:5;" filled="f" stroked="t" coordsize="21600,21600" o:gfxdata="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e4tw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自选图形 37" o:spid="_x0000_s1026" o:spt="32" type="#_x0000_t32" style="position:absolute;left:4700;top:14256;flip:y;height:587;width:5;" filled="f" stroked="t" coordsize="21600,21600" o:gfxdata="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Ny7r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自选图形 38" o:spid="_x0000_s1026" o:spt="32" type="#_x0000_t32" style="position:absolute;left:7061;top:14256;flip:y;height:587;width:5;" filled="f" stroked="t" coordsize="21600,21600" o:gfxdata="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qLq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自选图形 39" o:spid="_x0000_s1026" o:spt="32" type="#_x0000_t32" style="position:absolute;left:9358;top:14254;flip:y;height:587;width:5;" filled="f" stroked="t" coordsize="21600,21600" o:gfxdata="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kHwK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6614160</wp:posOffset>
                </wp:positionV>
                <wp:extent cx="4860290" cy="1905"/>
                <wp:effectExtent l="0" t="0" r="0" b="0"/>
                <wp:wrapNone/>
                <wp:docPr id="28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0290" cy="19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flip:x;margin-left:40.6pt;margin-top:520.8pt;height:0.15pt;width:382.7pt;z-index:251673600;mso-width-relative:page;mso-height-relative:page;" filled="f" stroked="t" coordsize="21600,21600" o:gfxdata="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OmNXb2QAAAAwBAAAPAAAAAAAAAAEAIAAAACIAAABkcnMvZG93&#10;bnJldi54bWxQSwECFAAUAAAACACHTuJATQNJ+f8BAADzAwAADgAAAAAAAAABACAAAAAoAQAAZHJz&#10;L2Uyb0RvYy54bWxQSwUGAAAAAAYABgBZAQAAmQ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6086475</wp:posOffset>
                </wp:positionV>
                <wp:extent cx="551180" cy="342265"/>
                <wp:effectExtent l="0" t="0" r="0" b="0"/>
                <wp:wrapNone/>
                <wp:docPr id="30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督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85.6pt;margin-top:479.25pt;height:26.95pt;width:43.4pt;z-index:251675648;mso-width-relative:page;mso-height-relative:page;" filled="f" stroked="f" coordsize="21600,21600" o:gfxdata="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sDnTXbAAAADAEAAA8AAAAAAAAAAQAgAAAAIgAAAGRycy9k&#10;b3ducmV2LnhtbFBLAQIUABQAAAAIAIdO4kAWYB4nxgEAAIMDAAAOAAAAAAAAAAEAIAAAACo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监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5965825</wp:posOffset>
                </wp:positionV>
                <wp:extent cx="635" cy="647700"/>
                <wp:effectExtent l="37465" t="0" r="38100" b="0"/>
                <wp:wrapNone/>
                <wp:docPr id="29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flip:y;margin-left:203.65pt;margin-top:469.75pt;height:51pt;width:0.05pt;z-index:251674624;mso-width-relative:page;mso-height-relative:page;" filled="f" stroked="t" coordsize="21600,21600" o:gfxdata="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JqCo3AAAAAwBAAAPAAAAAAAAAAEAIAAA&#10;ACIAAABkcnMvZG93bnJldi54bWxQSwECFAAUAAAACACHTuJAScDc3ggCAAD1AwAADgAAAAAAAAAB&#10;ACAAAAArAQAAZHJzL2Uyb0RvYy54bWxQSwUGAAAAAAYABgBZAQAApQ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1403985</wp:posOffset>
                </wp:positionV>
                <wp:extent cx="5707380" cy="4561840"/>
                <wp:effectExtent l="5080" t="4445" r="2540" b="5715"/>
                <wp:wrapNone/>
                <wp:docPr id="78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4561840"/>
                          <a:chOff x="1102" y="5943"/>
                          <a:chExt cx="8988" cy="7184"/>
                        </a:xfrm>
                      </wpg:grpSpPr>
                      <wps:wsp>
                        <wps:cNvPr id="59" name="自选图形 44"/>
                        <wps:cNvCnPr/>
                        <wps:spPr>
                          <a:xfrm>
                            <a:off x="8100" y="8285"/>
                            <a:ext cx="1990" cy="1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0" name="自选图形 45"/>
                        <wps:cNvCnPr/>
                        <wps:spPr>
                          <a:xfrm rot="-16200000" flipH="1">
                            <a:off x="7070" y="7623"/>
                            <a:ext cx="5" cy="2054"/>
                          </a:xfrm>
                          <a:prstGeom prst="bentConnector3">
                            <a:avLst>
                              <a:gd name="adj1" fmla="val 7500000"/>
                            </a:avLst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自选图形 46"/>
                        <wps:cNvCnPr/>
                        <wps:spPr>
                          <a:xfrm rot="-16200000" flipH="1">
                            <a:off x="5020" y="7628"/>
                            <a:ext cx="5" cy="2054"/>
                          </a:xfrm>
                          <a:prstGeom prst="bentConnector3">
                            <a:avLst>
                              <a:gd name="adj1" fmla="val 7500000"/>
                            </a:avLst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77" name="组合 47"/>
                        <wpg:cNvGrpSpPr/>
                        <wpg:grpSpPr>
                          <a:xfrm>
                            <a:off x="1102" y="5943"/>
                            <a:ext cx="4948" cy="7184"/>
                            <a:chOff x="1102" y="5943"/>
                            <a:chExt cx="4948" cy="7184"/>
                          </a:xfrm>
                        </wpg:grpSpPr>
                        <wps:wsp>
                          <wps:cNvPr id="62" name="自选图形 48"/>
                          <wps:cNvCnPr/>
                          <wps:spPr>
                            <a:xfrm>
                              <a:off x="6046" y="6734"/>
                              <a:ext cx="4" cy="155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3" name="自选图形 49"/>
                          <wps:cNvCnPr/>
                          <wps:spPr>
                            <a:xfrm flipH="1" flipV="1">
                              <a:off x="2349" y="8595"/>
                              <a:ext cx="386" cy="8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4" name="自选图形 50"/>
                          <wps:cNvCnPr/>
                          <wps:spPr>
                            <a:xfrm flipH="1">
                              <a:off x="2349" y="9841"/>
                              <a:ext cx="370" cy="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5" name="自选图形 51"/>
                          <wps:cNvCnPr/>
                          <wps:spPr>
                            <a:xfrm flipH="1">
                              <a:off x="2349" y="11151"/>
                              <a:ext cx="401" cy="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6" name="自选图形 52"/>
                          <wps:cNvCnPr/>
                          <wps:spPr>
                            <a:xfrm flipH="1">
                              <a:off x="2710" y="7317"/>
                              <a:ext cx="3330" cy="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67" name="文本框 53"/>
                          <wps:cNvSpPr txBox="1"/>
                          <wps:spPr>
                            <a:xfrm>
                              <a:off x="1102" y="5943"/>
                              <a:ext cx="1247" cy="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环境监管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责任人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8" name="文本框 54"/>
                          <wps:cNvSpPr txBox="1"/>
                          <wps:spPr>
                            <a:xfrm>
                              <a:off x="1102" y="8198"/>
                              <a:ext cx="1247" cy="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80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辖区面源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9" name="文本框 55"/>
                          <wps:cNvSpPr txBox="1"/>
                          <wps:spPr>
                            <a:xfrm>
                              <a:off x="1102" y="9456"/>
                              <a:ext cx="1247" cy="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信访案件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污染纠纷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0" name="文本框 56"/>
                          <wps:cNvSpPr txBox="1"/>
                          <wps:spPr>
                            <a:xfrm>
                              <a:off x="1102" y="10761"/>
                              <a:ext cx="1247" cy="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144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环境安全</w:t>
                                </w:r>
                              </w:p>
                              <w:p>
                                <w:pPr>
                                  <w:spacing w:line="144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隐患</w:t>
                                </w:r>
                              </w:p>
                              <w:p>
                                <w:pPr>
                                  <w:spacing w:line="144" w:lineRule="auto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突发环境事件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1" name="自选图形 57"/>
                          <wps:cNvCnPr/>
                          <wps:spPr>
                            <a:xfrm>
                              <a:off x="2768" y="7317"/>
                              <a:ext cx="0" cy="581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2" name="文本框 58"/>
                          <wps:cNvSpPr txBox="1"/>
                          <wps:spPr>
                            <a:xfrm>
                              <a:off x="1102" y="12072"/>
                              <a:ext cx="1247" cy="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80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违法企业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3" name="文本框 59"/>
                          <wps:cNvSpPr txBox="1"/>
                          <wps:spPr>
                            <a:xfrm>
                              <a:off x="1102" y="7107"/>
                              <a:ext cx="1247" cy="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80" w:lineRule="auto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排污企业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4" name="自选图形 60"/>
                          <wps:cNvCnPr/>
                          <wps:spPr>
                            <a:xfrm flipH="1">
                              <a:off x="2340" y="12477"/>
                              <a:ext cx="370" cy="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5" name="自选图形 61"/>
                          <wps:cNvCnPr/>
                          <wps:spPr>
                            <a:xfrm flipH="1">
                              <a:off x="2365" y="7527"/>
                              <a:ext cx="370" cy="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6" name="文本框 62"/>
                          <wps:cNvSpPr txBox="1"/>
                          <wps:spPr>
                            <a:xfrm>
                              <a:off x="1301" y="6734"/>
                              <a:ext cx="868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监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管</w:t>
                                </w:r>
                              </w:p>
                            </w:txbxContent>
                          </wps:txbx>
                          <wps:bodyPr lIns="91439" tIns="45720" rIns="91439" bIns="4572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-26.45pt;margin-top:110.55pt;height:359.2pt;width:449.4pt;z-index:251678720;mso-width-relative:page;mso-height-relative:page;" coordorigin="1102,5943" coordsize="8988,7184" o:gfxdata="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AtLycXbAAAACwEAAA8AAAAAAAAAAQAgAAAAIgAAAGRycy9kb3ducmV2LnhtbFBLAQIUABQAAAAI&#10;AIdO4kCQcXcwswUAAJErAAAOAAAAAAAAAAEAIAAAACoBAABkcnMvZTJvRG9jLnhtbFBLBQYAAAAA&#10;BgAGAFkBAABPCQAAAAA=&#10;">
                <o:lock v:ext="edit" aspectratio="f"/>
                <v:shape id="自选图形 44" o:spid="_x0000_s1026" o:spt="32" type="#_x0000_t32" style="position:absolute;left:8100;top:8285;height:1;width:1990;" filled="f" stroked="t" coordsize="21600,21600" o:gfxdata="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iwa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自选图形 45" o:spid="_x0000_s1026" o:spt="34" type="#_x0000_t34" style="position:absolute;left:7070;top:7623;flip:x;height:2054;width:5;rotation:-5898240f;" filled="f" stroked="t" coordsize="21600,21600" o:gfxdata="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wfdB7sAAADb&#10;AAAADwAAAAAAAAABACAAAAAiAAAAZHJzL2Rvd25yZXYueG1sUEsBAhQAFAAAAAgAh07iQDMvBZ47&#10;AAAAOQAAABAAAAAAAAAAAQAgAAAACgEAAGRycy9zaGFwZXhtbC54bWxQSwUGAAAAAAYABgBbAQAA&#10;tAMAAAAA&#10;" adj="1620000">
                  <v:fill on="f" focussize="0,0"/>
                  <v:stroke weight="1.25pt" color="#000000" joinstyle="miter" startarrow="block" endarrow="block"/>
                  <v:imagedata o:title=""/>
                  <o:lock v:ext="edit" aspectratio="f"/>
                </v:shape>
                <v:shape id="自选图形 46" o:spid="_x0000_s1026" o:spt="34" type="#_x0000_t34" style="position:absolute;left:5020;top:7628;flip:x;height:2054;width:5;rotation:-5898240f;" filled="f" stroked="t" coordsize="21600,21600" o:gfxdata="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t4nL4A&#10;AADbAAAADwAAAAAAAAABACAAAAAiAAAAZHJzL2Rvd25yZXYueG1sUEsBAhQAFAAAAAgAh07iQDMv&#10;BZ47AAAAOQAAABAAAAAAAAAAAQAgAAAADQEAAGRycy9zaGFwZXhtbC54bWxQSwUGAAAAAAYABgBb&#10;AQAAtwMAAAAA&#10;" adj="1620000">
                  <v:fill on="f" focussize="0,0"/>
                  <v:stroke weight="1.25pt" color="#000000" joinstyle="miter" startarrow="block" endarrow="block"/>
                  <v:imagedata o:title=""/>
                  <o:lock v:ext="edit" aspectratio="f"/>
                </v:shape>
                <v:group id="组合 47" o:spid="_x0000_s1026" o:spt="203" style="position:absolute;left:1102;top:5943;height:7184;width:4948;" coordorigin="1102,5943" coordsize="4948,7184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48" o:spid="_x0000_s1026" o:spt="32" type="#_x0000_t32" style="position:absolute;left:6046;top:6734;height:1550;width:4;" filled="f" stroked="t" coordsize="21600,21600" o:gfxdata="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zx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自选图形 49" o:spid="_x0000_s1026" o:spt="32" type="#_x0000_t32" style="position:absolute;left:2349;top:8595;flip:x y;height:8;width:386;" filled="f" stroked="t" coordsize="21600,21600" o:gfxdata="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DLZ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自选图形 50" o:spid="_x0000_s1026" o:spt="32" type="#_x0000_t32" style="position:absolute;left:2349;top:9841;flip:x;height:7;width:370;" filled="f" stroked="t" coordsize="21600,21600" o:gfxdata="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Vp+B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自选图形 51" o:spid="_x0000_s1026" o:spt="32" type="#_x0000_t32" style="position:absolute;left:2349;top:11151;flip:x;height:7;width:401;" filled="f" stroked="t" coordsize="21600,21600" o:gfxdata="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Gjoa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自选图形 52" o:spid="_x0000_s1026" o:spt="32" type="#_x0000_t32" style="position:absolute;left:2710;top:7317;flip:x;height:0;width:3330;" filled="f" stroked="t" coordsize="21600,21600" o:gfxdata="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IpG2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文本框 53" o:spid="_x0000_s1026" o:spt="202" type="#_x0000_t202" style="position:absolute;left:1102;top:5943;height:794;width:1247;" fillcolor="#FFFFFF" filled="t" stroked="t" coordsize="21600,21600" o:gfxdata="UEsDBAoAAAAAAIdO4kAAAAAAAAAAAAAAAAAEAAAAZHJzL1BLAwQUAAAACACHTuJArqs00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T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s00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环境监管</w:t>
                          </w: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责任人</w:t>
                          </w:r>
                        </w:p>
                      </w:txbxContent>
                    </v:textbox>
                  </v:shape>
                  <v:shape id="文本框 54" o:spid="_x0000_s1026" o:spt="202" type="#_x0000_t202" style="position:absolute;left:1102;top:8198;height:794;width:1247;" fillcolor="#FFFFFF" filled="t" stroked="t" coordsize="21600,21600" o:gfxdata="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zSgo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80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辖区面源</w:t>
                          </w:r>
                        </w:p>
                      </w:txbxContent>
                    </v:textbox>
                  </v:shape>
                  <v:shape id="文本框 55" o:spid="_x0000_s1026" o:spt="202" type="#_x0000_t202" style="position:absolute;left:1102;top:9456;height:783;width:1247;" fillcolor="#FFFFFF" filled="t" stroked="t" coordsize="21600,21600" o:gfxdata="UEsDBAoAAAAAAIdO4kAAAAAAAAAAAAAAAAAEAAAAZHJzL1BLAwQUAAAACACHTuJAsHgFOb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aQz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gFO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信访案件</w:t>
                          </w:r>
                        </w:p>
                        <w:p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污染纠纷</w:t>
                          </w:r>
                        </w:p>
                      </w:txbxContent>
                    </v:textbox>
                  </v:shape>
                  <v:shape id="文本框 56" o:spid="_x0000_s1026" o:spt="202" type="#_x0000_t202" style="position:absolute;left:1102;top:10761;height:794;width:1247;" fillcolor="#FFFFFF" filled="t" stroked="t" coordsize="21600,21600" o:gfxdata="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bOnm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144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环境安全</w:t>
                          </w:r>
                        </w:p>
                        <w:p>
                          <w:pPr>
                            <w:spacing w:line="144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隐患</w:t>
                          </w:r>
                        </w:p>
                        <w:p>
                          <w:pPr>
                            <w:spacing w:line="144" w:lineRule="auto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突发环境事件</w:t>
                          </w:r>
                        </w:p>
                      </w:txbxContent>
                    </v:textbox>
                  </v:shape>
                  <v:shape id="自选图形 57" o:spid="_x0000_s1026" o:spt="32" type="#_x0000_t32" style="position:absolute;left:2768;top:7317;height:5810;width:0;" filled="f" stroked="t" coordsize="21600,21600" o:gfxdata="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Fb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" joinstyle="round"/>
                    <v:imagedata o:title=""/>
                    <o:lock v:ext="edit" aspectratio="f"/>
                  </v:shape>
                  <v:shape id="文本框 58" o:spid="_x0000_s1026" o:spt="202" type="#_x0000_t202" style="position:absolute;left:1102;top:12072;height:794;width:1247;" fillcolor="#FFFFFF" filled="t" stroked="t" coordsize="21600,21600" o:gfxdata="UEsDBAoAAAAAAIdO4kAAAAAAAAAAAAAAAAAEAAAAZHJzL1BLAwQUAAAACACHTuJAOwUBlb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awmML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FAZW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80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违法企业</w:t>
                          </w:r>
                        </w:p>
                      </w:txbxContent>
                    </v:textbox>
                  </v:shape>
                  <v:shape id="文本框 59" o:spid="_x0000_s1026" o:spt="202" type="#_x0000_t202" style="position:absolute;left:1102;top:7107;height:794;width:1247;" fillcolor="#FFFFFF" filled="t" stroked="t" coordsize="21600,21600" o:gfxdata="UEsDBAoAAAAAAIdO4kAAAAAAAAAAAAAAAAAEAAAAZHJzL1BLAwQUAAAACACHTuJAVEmkDr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FBn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mkD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80" w:lineRule="auto"/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排污企业</w:t>
                          </w:r>
                        </w:p>
                      </w:txbxContent>
                    </v:textbox>
                  </v:shape>
                  <v:shape id="自选图形 60" o:spid="_x0000_s1026" o:spt="32" type="#_x0000_t32" style="position:absolute;left:2340;top:12477;flip:x;height:7;width:370;" filled="f" stroked="t" coordsize="21600,21600" o:gfxdata="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jwlc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自选图形 61" o:spid="_x0000_s1026" o:spt="32" type="#_x0000_t32" style="position:absolute;left:2365;top:7527;flip:x;height:7;width:370;" filled="f" stroked="t" coordsize="21600,21600" o:gfxdata="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3DrMe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shape>
                  <v:shape id="文本框 62" o:spid="_x0000_s1026" o:spt="202" type="#_x0000_t202" style="position:absolute;left:1301;top:6734;height:539;width:868;" filled="f" stroked="f" coordsize="21600,21600" o:gfxdata="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WtJ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监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管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3634740</wp:posOffset>
                </wp:positionV>
                <wp:extent cx="4645025" cy="2375535"/>
                <wp:effectExtent l="0" t="0" r="3175" b="5715"/>
                <wp:wrapNone/>
                <wp:docPr id="58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5025" cy="2375535"/>
                          <a:chOff x="2768" y="9456"/>
                          <a:chExt cx="7315" cy="3741"/>
                        </a:xfrm>
                      </wpg:grpSpPr>
                      <wps:wsp>
                        <wps:cNvPr id="42" name="自选图形 64"/>
                        <wps:cNvCnPr/>
                        <wps:spPr>
                          <a:xfrm>
                            <a:off x="6050" y="9456"/>
                            <a:ext cx="4" cy="1326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自选图形 65"/>
                        <wps:cNvCnPr/>
                        <wps:spPr>
                          <a:xfrm>
                            <a:off x="2768" y="13112"/>
                            <a:ext cx="5535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自选图形 66"/>
                        <wps:cNvCnPr/>
                        <wps:spPr>
                          <a:xfrm>
                            <a:off x="3862" y="10785"/>
                            <a:ext cx="0" cy="37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自选图形 67"/>
                        <wps:cNvCnPr/>
                        <wps:spPr>
                          <a:xfrm>
                            <a:off x="6054" y="10788"/>
                            <a:ext cx="0" cy="37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自选图形 68"/>
                        <wps:cNvCnPr/>
                        <wps:spPr>
                          <a:xfrm>
                            <a:off x="8303" y="10785"/>
                            <a:ext cx="0" cy="37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自选图形 69"/>
                        <wps:cNvCnPr/>
                        <wps:spPr>
                          <a:xfrm>
                            <a:off x="8318" y="11952"/>
                            <a:ext cx="5" cy="116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自选图形 70"/>
                        <wps:cNvCnPr/>
                        <wps:spPr>
                          <a:xfrm>
                            <a:off x="6128" y="11952"/>
                            <a:ext cx="4" cy="116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自选图形 71"/>
                        <wps:cNvCnPr/>
                        <wps:spPr>
                          <a:xfrm>
                            <a:off x="3959" y="11952"/>
                            <a:ext cx="6" cy="117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文本框 72"/>
                        <wps:cNvSpPr txBox="1"/>
                        <wps:spPr>
                          <a:xfrm>
                            <a:off x="3335" y="11158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生态环境派出或挂靠机构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文本框 73"/>
                        <wps:cNvSpPr txBox="1"/>
                        <wps:spPr>
                          <a:xfrm>
                            <a:off x="5504" y="11158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村委会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（三级网格）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52" name="文本框 74"/>
                        <wps:cNvSpPr txBox="1"/>
                        <wps:spPr>
                          <a:xfrm>
                            <a:off x="7694" y="11158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乡镇政府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相关部门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文本框 75"/>
                        <wps:cNvSpPr txBox="1"/>
                        <wps:spPr>
                          <a:xfrm>
                            <a:off x="2990" y="12658"/>
                            <a:ext cx="868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监管</w:t>
                              </w:r>
                            </w:p>
                          </w:txbxContent>
                        </wps:txbx>
                        <wps:bodyPr lIns="91439" tIns="45720" rIns="91439" bIns="45720" upright="1"/>
                      </wps:wsp>
                      <wps:wsp>
                        <wps:cNvPr id="54" name="文本框 76"/>
                        <wps:cNvSpPr txBox="1"/>
                        <wps:spPr>
                          <a:xfrm>
                            <a:off x="6897" y="11158"/>
                            <a:ext cx="797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lIns="91439" tIns="45720" rIns="91439" bIns="45720" upright="1"/>
                      </wps:wsp>
                      <wps:wsp>
                        <wps:cNvPr id="55" name="文本框 77"/>
                        <wps:cNvSpPr txBox="1"/>
                        <wps:spPr>
                          <a:xfrm>
                            <a:off x="4677" y="11158"/>
                            <a:ext cx="827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lIns="91439" tIns="45720" rIns="91439" bIns="45720" upright="1"/>
                      </wps:wsp>
                      <wps:wsp>
                        <wps:cNvPr id="56" name="自选图形 78"/>
                        <wps:cNvCnPr/>
                        <wps:spPr>
                          <a:xfrm flipH="1">
                            <a:off x="3858" y="10782"/>
                            <a:ext cx="6225" cy="3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7" name="自选图形 79"/>
                        <wps:cNvCnPr/>
                        <wps:spPr>
                          <a:xfrm flipH="1">
                            <a:off x="2775" y="10239"/>
                            <a:ext cx="3231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56.85pt;margin-top:286.2pt;height:187.05pt;width:365.75pt;z-index:251677696;mso-width-relative:page;mso-height-relative:page;" coordorigin="2768,9456" coordsize="7315,3741" o:gfxdata="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">
                <o:lock v:ext="edit" aspectratio="f"/>
                <v:shape id="自选图形 64" o:spid="_x0000_s1026" o:spt="32" type="#_x0000_t32" style="position:absolute;left:6050;top:9456;height:1326;width:4;" filled="f" stroked="t" coordsize="21600,21600" o:gfxdata="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mA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65" o:spid="_x0000_s1026" o:spt="32" type="#_x0000_t32" style="position:absolute;left:2768;top:13112;height:0;width:5535;" filled="f" stroked="t" coordsize="21600,21600" o:gfxdata="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6p6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自选图形 66" o:spid="_x0000_s1026" o:spt="32" type="#_x0000_t32" style="position:absolute;left:3862;top:10785;height:370;width:0;" filled="f" stroked="t" coordsize="21600,21600" o:gfxdata="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Nd/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67" o:spid="_x0000_s1026" o:spt="32" type="#_x0000_t32" style="position:absolute;left:6054;top:10788;height:370;width:0;" filled="f" stroked="t" coordsize="21600,21600" o:gfxdata="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/4Z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68" o:spid="_x0000_s1026" o:spt="32" type="#_x0000_t32" style="position:absolute;left:8303;top:10785;height:370;width:0;" filled="f" stroked="t" coordsize="21600,21600" o:gfxdata="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WY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69" o:spid="_x0000_s1026" o:spt="32" type="#_x0000_t32" style="position:absolute;left:8318;top:11952;height:1160;width:5;" filled="f" stroked="t" coordsize="21600,21600" o:gfxdata="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HDi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70" o:spid="_x0000_s1026" o:spt="32" type="#_x0000_t32" style="position:absolute;left:6128;top:11952;height:1160;width:4;" filled="f" stroked="t" coordsize="21600,21600" o:gfxdata="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5X+r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71" o:spid="_x0000_s1026" o:spt="32" type="#_x0000_t32" style="position:absolute;left:3959;top:11952;height:1175;width:6;" filled="f" stroked="t" coordsize="21600,21600" o:gfxdata="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LyYb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文本框 72" o:spid="_x0000_s1026" o:spt="202" type="#_x0000_t202" style="position:absolute;left:3335;top:11158;height:794;width:1247;" fillcolor="#FFFFFF" filled="t" stroked="t" coordsize="21600,21600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生态环境派出或挂靠机构</w:t>
                        </w:r>
                        <w:r>
                          <w:rPr>
                            <w:rFonts w:hint="eastAsia"/>
                            <w:szCs w:val="21"/>
                          </w:rPr>
                          <w:t>构</w:t>
                        </w:r>
                      </w:p>
                    </w:txbxContent>
                  </v:textbox>
                </v:shape>
                <v:shape id="文本框 73" o:spid="_x0000_s1026" o:spt="202" type="#_x0000_t202" style="position:absolute;left:5504;top:11158;height:794;width:1247;" fillcolor="#FFFFFF" filled="t" stroked="t" coordsize="21600,21600" o:gfxdata="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cAE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村委会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（三级网格）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7694;top:11158;height:794;width:1247;" fillcolor="#FFFFFF" filled="t" stroked="t" coordsize="21600,21600" o:gfxdata="UEsDBAoAAAAAAIdO4kAAAAAAAAAAAAAAAAAEAAAAZHJzL1BLAwQUAAAACACHTuJAcLBd9b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gA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F31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乡镇政府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相关部门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2990;top:12658;height:539;width:868;" filled="f" stroked="f" coordsize="21600,21600" o:gfxdata="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dS3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监管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6897;top:11158;height:539;width:797;" filled="f" stroked="f" coordsize="21600,21600" o:gfxdata="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7K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指导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4677;top:11158;height:539;width:827;" filled="f" stroked="f" coordsize="21600,21600" o:gfxdata="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4Cbz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指导</w:t>
                        </w:r>
                      </w:p>
                    </w:txbxContent>
                  </v:textbox>
                </v:shape>
                <v:shape id="自选图形 78" o:spid="_x0000_s1026" o:spt="32" type="#_x0000_t32" style="position:absolute;left:3858;top:10782;flip:x;height:3;width:6225;" filled="f" stroked="t" coordsize="21600,21600" o:gfxdata="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guJr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/>
                  <v:imagedata o:title=""/>
                  <o:lock v:ext="edit" aspectratio="f"/>
                </v:shape>
                <v:shape id="自选图形 79" o:spid="_x0000_s1026" o:spt="32" type="#_x0000_t32" style="position:absolute;left:2775;top:10239;flip:x;height:0;width:3231;" filled="f" stroked="t" coordsize="21600,21600" o:gfxdata="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oy0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2019935</wp:posOffset>
                </wp:positionV>
                <wp:extent cx="361950" cy="3648075"/>
                <wp:effectExtent l="0" t="0" r="0" b="0"/>
                <wp:wrapNone/>
                <wp:docPr id="2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</w:t>
                            </w:r>
                            <w:r>
                              <w:t xml:space="preserve">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管</w:t>
                            </w:r>
                          </w:p>
                        </w:txbxContent>
                      </wps:txbx>
                      <wps:bodyPr vert="eaVert"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423.5pt;margin-top:159.05pt;height:287.25pt;width:28.5pt;z-index:251672576;mso-width-relative:page;mso-height-relative:page;" filled="f" stroked="f" coordsize="21600,21600" o:gfxdata="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OwvqnWAAAACwEAAA8AAAAAAAAAAQAgAAAAIgAAAGRy&#10;cy9kb3ducmV2LnhtbFBLAQIUABQAAAAIAIdO4kBMcXF9zgEAAJIDAAAOAAAAAAAAAAEAIAAAACU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监</w:t>
                      </w:r>
                      <w:r>
                        <w:t xml:space="preserve">                                            </w:t>
                      </w:r>
                      <w:r>
                        <w:rPr>
                          <w:rFonts w:hint="eastAsia"/>
                        </w:rPr>
                        <w:t>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3266440</wp:posOffset>
                </wp:positionV>
                <wp:extent cx="5432425" cy="1278255"/>
                <wp:effectExtent l="2077085" t="0" r="0" b="0"/>
                <wp:wrapNone/>
                <wp:docPr id="17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5432425" cy="1278255"/>
                        </a:xfrm>
                        <a:prstGeom prst="bentConnector3">
                          <a:avLst>
                            <a:gd name="adj1" fmla="val -5"/>
                          </a:avLst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34" type="#_x0000_t34" style="position:absolute;left:0pt;flip:x;margin-left:157.75pt;margin-top:257.2pt;height:100.65pt;width:427.75pt;rotation:5898240f;z-index:251670528;mso-width-relative:page;mso-height-relative:page;" filled="f" stroked="t" coordsize="21600,21600" o:gfxdata="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RD&#10;4k/YAAAADAEAAA8AAAAAAAAAAQAgAAAAIgAAAGRycy9kb3ducmV2LnhtbFBLAQIUABQAAAAIAIdO&#10;4kDoMDLGIwIAADUEAAAOAAAAAAAAAAEAIAAAACcBAABkcnMvZTJvRG9jLnhtbFBLBQYAAAAABgAG&#10;AFkBAAC8BQAAAAA=&#10;" adj="-1">
                <v:fill on="f" focussize="0,0"/>
                <v:stroke weight="1.25pt"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2067560</wp:posOffset>
                </wp:positionV>
                <wp:extent cx="551180" cy="342265"/>
                <wp:effectExtent l="0" t="0" r="0" b="0"/>
                <wp:wrapNone/>
                <wp:docPr id="16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监管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89.8pt;margin-top:162.8pt;height:26.95pt;width:43.4pt;z-index:251669504;mso-width-relative:page;mso-height-relative:page;" filled="f" stroked="f" coordsize="21600,21600" o:gfxdata="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JK+6toAAAALAQAADwAAAAAAAAABACAAAAAiAAAAZHJzL2Rv&#10;d25yZXYueG1sUEsBAhQAFAAAAAgAh07iQBV9x3LGAQAAgw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监管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2019935</wp:posOffset>
                </wp:positionV>
                <wp:extent cx="402590" cy="533400"/>
                <wp:effectExtent l="0" t="0" r="0" b="0"/>
                <wp:wrapNone/>
                <wp:docPr id="15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监督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考核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实施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203.65pt;margin-top:159.05pt;height:42pt;width:31.7pt;z-index:251668480;mso-width-relative:page;mso-height-relative:page;" filled="f" stroked="f" coordsize="21600,21600" o:gfxdata="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ieKJbXAAAACwEAAA8AAAAAAAAAAQAgAAAAIgAAAGRycy9kb3ducmV2&#10;LnhtbFBLAQIUABQAAAAIAIdO4kBKikbMxAEAAIE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监督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考核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组织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3883660</wp:posOffset>
                </wp:positionV>
                <wp:extent cx="551180" cy="342265"/>
                <wp:effectExtent l="0" t="0" r="0" b="0"/>
                <wp:wrapNone/>
                <wp:docPr id="1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监管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96.95pt;margin-top:305.8pt;height:26.95pt;width:43.4pt;z-index:251667456;mso-width-relative:page;mso-height-relative:page;" filled="f" stroked="f" coordsize="21600,21600" o:gfxdata="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TefQNoAAAALAQAADwAAAAAAAAABACAAAAAiAAAAZHJzL2Rv&#10;d25yZXYueG1sUEsBAhQAFAAAAAgAh07iQEsGKbnGAQAAgw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监管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3634740</wp:posOffset>
                </wp:positionV>
                <wp:extent cx="402590" cy="533400"/>
                <wp:effectExtent l="0" t="0" r="0" b="0"/>
                <wp:wrapNone/>
                <wp:docPr id="13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监督考核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组织实施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203.65pt;margin-top:286.2pt;height:42pt;width:31.7pt;z-index:251666432;mso-width-relative:page;mso-height-relative:page;" filled="f" stroked="f" coordsize="21600,21600" o:gfxdata="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qrqD12AAAAAsBAAAPAAAAAAAAAAEAIAAAACIAAABkcnMvZG93bnJl&#10;di54bWxQSwECFAAUAAAACACHTuJAFEqNK8QBAACB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监督考核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组织实施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1899285</wp:posOffset>
                </wp:positionV>
                <wp:extent cx="0" cy="234950"/>
                <wp:effectExtent l="38100" t="0" r="38100" b="12700"/>
                <wp:wrapNone/>
                <wp:docPr id="4" name="自选图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6" o:spid="_x0000_s1026" o:spt="32" type="#_x0000_t32" style="position:absolute;left:0pt;margin-left:4.65pt;margin-top:149.55pt;height:18.5pt;width:0pt;z-index:251662336;mso-width-relative:page;mso-height-relative:page;" filled="f" stroked="t" coordsize="21600,21600" o:gfxdata="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Wdgi1QAAAAcBAAAPAAAAAAAAAAEAIAAAACIAAABkcnMvZG93bnJldi54&#10;bWxQSwECFAAUAAAACACHTuJA4njWAf0BAADoAwAADgAAAAAAAAABACAAAAAkAQAAZHJzL2Uyb0Rv&#10;Yy54bWxQSwUGAAAAAAYABgBZAQAAkw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3087370</wp:posOffset>
                </wp:positionV>
                <wp:extent cx="3556000" cy="541655"/>
                <wp:effectExtent l="5080" t="0" r="20320" b="10160"/>
                <wp:wrapNone/>
                <wp:docPr id="12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0" cy="541655"/>
                          <a:chOff x="3048" y="8603"/>
                          <a:chExt cx="5600" cy="853"/>
                        </a:xfrm>
                      </wpg:grpSpPr>
                      <wps:wsp>
                        <wps:cNvPr id="7" name="文本框 88"/>
                        <wps:cNvSpPr txBox="1"/>
                        <wps:spPr>
                          <a:xfrm>
                            <a:off x="4438" y="8647"/>
                            <a:ext cx="827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lIns="91439" tIns="45720" rIns="91439" bIns="45720" upright="1"/>
                      </wps:wsp>
                      <wps:wsp>
                        <wps:cNvPr id="8" name="文本框 89"/>
                        <wps:cNvSpPr txBox="1"/>
                        <wps:spPr>
                          <a:xfrm>
                            <a:off x="3048" y="8662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区生态环境分局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90"/>
                        <wps:cNvSpPr txBox="1"/>
                        <wps:spPr>
                          <a:xfrm>
                            <a:off x="5202" y="8662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乡镇政府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（二级网格）</w:t>
                              </w:r>
                            </w:p>
                          </w:txbxContent>
                        </wps:txbx>
                        <wps:bodyPr lIns="0" tIns="45720" rIns="0" bIns="45720" upright="1"/>
                      </wps:wsp>
                      <wps:wsp>
                        <wps:cNvPr id="10" name="文本框 91"/>
                        <wps:cNvSpPr txBox="1"/>
                        <wps:spPr>
                          <a:xfrm>
                            <a:off x="7401" y="8662"/>
                            <a:ext cx="1247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区政府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相关部门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92"/>
                        <wps:cNvSpPr txBox="1"/>
                        <wps:spPr>
                          <a:xfrm>
                            <a:off x="6590" y="8603"/>
                            <a:ext cx="827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指导</w:t>
                              </w:r>
                            </w:p>
                          </w:txbxContent>
                        </wps:txbx>
                        <wps:bodyPr lIns="91439" tIns="45720" rIns="91439" bIns="4572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7" o:spid="_x0000_s1026" o:spt="203" style="position:absolute;left:0pt;margin-left:67.35pt;margin-top:243.1pt;height:42.65pt;width:280pt;z-index:251665408;mso-width-relative:page;mso-height-relative:page;" coordorigin="3048,8603" coordsize="5600,853" o:gfxdata="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EhqbCbbAAAACwEAAA8AAAAA&#10;AAAAAQAgAAAAIgAAAGRycy9kb3ducmV2LnhtbFBLAQIUABQAAAAIAIdO4kA5TO3ZLgMAAJANAAAO&#10;AAAAAAAAAAEAIAAAACoBAABkcnMvZTJvRG9jLnhtbFBLBQYAAAAABgAGAFkBAADKBgAAAAA=&#10;">
                <o:lock v:ext="edit" aspectratio="f"/>
                <v:shape id="文本框 88" o:spid="_x0000_s1026" o:spt="202" type="#_x0000_t202" style="position:absolute;left:4438;top:8647;height:539;width:827;" filled="f" stroked="f" coordsize="21600,21600" o:gfxdata="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2x/C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指导</w:t>
                        </w:r>
                      </w:p>
                    </w:txbxContent>
                  </v:textbox>
                </v:shape>
                <v:shape id="文本框 89" o:spid="_x0000_s1026" o:spt="202" type="#_x0000_t202" style="position:absolute;left:3048;top:8662;height:794;width:1247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区生态环境分局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90" o:spid="_x0000_s1026" o:spt="202" type="#_x0000_t202" style="position:absolute;left:5202;top:8662;height:794;width:1247;" fillcolor="#FFFFFF" filled="t" stroked="t" coordsize="21600,21600" o:gfxdata="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+Mnm7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mm,1.27mm,0mm,1.27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乡镇政府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（二级网格）</w:t>
                        </w:r>
                      </w:p>
                    </w:txbxContent>
                  </v:textbox>
                </v:shape>
                <v:shape id="文本框 91" o:spid="_x0000_s1026" o:spt="202" type="#_x0000_t202" style="position:absolute;left:7401;top:8662;height:794;width:1247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区政府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相关部门</w:t>
                        </w:r>
                      </w:p>
                    </w:txbxContent>
                  </v:textbox>
                </v:shape>
                <v:shape id="文本框 92" o:spid="_x0000_s1026" o:spt="202" type="#_x0000_t202" style="position:absolute;left:6590;top:8603;height:539;width:827;" filled="f" stroked="f" coordsize="21600,21600" o:gfxdata="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U9Dw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指导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3334385</wp:posOffset>
                </wp:positionV>
                <wp:extent cx="604520" cy="6350"/>
                <wp:effectExtent l="0" t="37465" r="5080" b="32385"/>
                <wp:wrapNone/>
                <wp:docPr id="6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4520" cy="63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32" type="#_x0000_t32" style="position:absolute;left:0pt;flip:x y;margin-left:237.4pt;margin-top:262.55pt;height:0.5pt;width:47.6pt;z-index:251664384;mso-width-relative:page;mso-height-relative:page;" filled="f" stroked="t" coordsize="21600,21600" o:gfxdata="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YBvEbYAAAACwEAAA8AAAAAAAAAAQAg&#10;AAAAIgAAAGRycy9kb3ducmV2LnhtbFBLAQIUABQAAAAIAIdO4kDBvYDdDgIAAP4DAAAOAAAAAAAA&#10;AAEAIAAAACcBAABkcnMvZTJvRG9jLnhtbFBLBQYAAAAABgAGAFkBAACnBQAAAAA=&#10;">
                <v:fill on="f" focussize="0,0"/>
                <v:stroke weight="1.25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3334385</wp:posOffset>
                </wp:positionV>
                <wp:extent cx="551815" cy="0"/>
                <wp:effectExtent l="0" t="38100" r="635" b="38100"/>
                <wp:wrapNone/>
                <wp:docPr id="5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32" type="#_x0000_t32" style="position:absolute;left:0pt;margin-left:129.7pt;margin-top:262.55pt;height:0pt;width:43.45pt;z-index:251663360;mso-width-relative:page;mso-height-relative:page;" filled="f" stroked="t" coordsize="21600,21600" o:gfxdata="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ydOVtgAAAALAQAADwAAAAAAAAABACAAAAAiAAAAZHJzL2Rvd25yZXYu&#10;eG1sUEsBAhQAFAAAAAgAh07iQGDqWUv7AQAA5wMAAA4AAAAAAAAAAQAgAAAAJwEAAGRycy9lMm9E&#10;b2MueG1sUEsFBgAAAAAGAAYAWQEAAJQFAAAAAA==&#10;">
                <v:fill on="f" focussize="0,0"/>
                <v:stroke weight="1.25pt" color="#000000" joinstyle="round" dashstyle="dash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490220</wp:posOffset>
                </wp:positionV>
                <wp:extent cx="525145" cy="342265"/>
                <wp:effectExtent l="0" t="0" r="0" b="0"/>
                <wp:wrapNone/>
                <wp:docPr id="94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指导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273pt;margin-top:38.6pt;height:26.95pt;width:41.35pt;z-index:251686912;mso-width-relative:page;mso-height-relative:page;" filled="f" stroked="f" coordsize="21600,21600" o:gfxdata="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T2vEHaAAAACgEAAA8AAAAAAAAAAQAgAAAAIgAAAGRycy9k&#10;b3ducmV2LnhtbFBLAQIUABQAAAAIAIdO4kA9OWDCxwEAAIMDAAAOAAAAAAAAAAEAIAAAACk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490220</wp:posOffset>
                </wp:positionV>
                <wp:extent cx="525145" cy="342265"/>
                <wp:effectExtent l="0" t="0" r="0" b="0"/>
                <wp:wrapNone/>
                <wp:docPr id="93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指导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96" o:spid="_x0000_s1026" o:spt="202" type="#_x0000_t202" style="position:absolute;left:0pt;margin-left:114.75pt;margin-top:38.6pt;height:26.95pt;width:41.35pt;z-index:251685888;mso-width-relative:page;mso-height-relative:page;" filled="f" stroked="f" coordsize="21600,21600" o:gfxdata="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MpY79kAAAAKAQAADwAAAAAAAAABACAAAAAiAAAAZHJzL2Rv&#10;d25yZXYueG1sUEsBAhQAFAAAAAgAh07iQDK+xATHAQAAg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490220</wp:posOffset>
                </wp:positionV>
                <wp:extent cx="402590" cy="533400"/>
                <wp:effectExtent l="0" t="0" r="0" b="0"/>
                <wp:wrapNone/>
                <wp:docPr id="3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监督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考核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实施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200.15pt;margin-top:38.6pt;height:42pt;width:31.7pt;z-index:251661312;mso-width-relative:page;mso-height-relative:page;" filled="f" stroked="f" coordsize="21600,21600" o:gfxdata="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2DCu7XAAAACgEAAA8AAAAAAAAAAQAgAAAAIgAAAGRycy9kb3ducmV2&#10;LnhtbFBLAQIUABQAAAAIAIdO4kDwFOGdxAEAAIA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监督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考核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组织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" w:lineRule="exact"/>
        <w:rPr>
          <w:rFonts w:ascii="方正小标宋简体" w:hAnsi="Cambria" w:eastAsia="方正小标宋简体"/>
          <w:sz w:val="200"/>
          <w:szCs w:val="200"/>
        </w:rPr>
      </w:pPr>
    </w:p>
    <w:sectPr>
      <w:footerReference r:id="rId9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C4"/>
    <w:rsid w:val="00002733"/>
    <w:rsid w:val="00022077"/>
    <w:rsid w:val="000253E7"/>
    <w:rsid w:val="00044314"/>
    <w:rsid w:val="000736F0"/>
    <w:rsid w:val="000743B5"/>
    <w:rsid w:val="00084E89"/>
    <w:rsid w:val="00096030"/>
    <w:rsid w:val="000D3D84"/>
    <w:rsid w:val="000E645E"/>
    <w:rsid w:val="000F51D1"/>
    <w:rsid w:val="001213D5"/>
    <w:rsid w:val="0013674B"/>
    <w:rsid w:val="00170C40"/>
    <w:rsid w:val="001771A0"/>
    <w:rsid w:val="00177572"/>
    <w:rsid w:val="0018701A"/>
    <w:rsid w:val="001945A8"/>
    <w:rsid w:val="001A60B0"/>
    <w:rsid w:val="001B1E2F"/>
    <w:rsid w:val="001B3241"/>
    <w:rsid w:val="001C3D0E"/>
    <w:rsid w:val="001C5BA0"/>
    <w:rsid w:val="001E1842"/>
    <w:rsid w:val="001E4946"/>
    <w:rsid w:val="001F02C7"/>
    <w:rsid w:val="00210C45"/>
    <w:rsid w:val="00223496"/>
    <w:rsid w:val="00247136"/>
    <w:rsid w:val="002D5224"/>
    <w:rsid w:val="00314ABB"/>
    <w:rsid w:val="00336066"/>
    <w:rsid w:val="003377AA"/>
    <w:rsid w:val="0037539D"/>
    <w:rsid w:val="00381F2D"/>
    <w:rsid w:val="00382947"/>
    <w:rsid w:val="003901FF"/>
    <w:rsid w:val="00392505"/>
    <w:rsid w:val="003B160E"/>
    <w:rsid w:val="003B2AA5"/>
    <w:rsid w:val="003B5D81"/>
    <w:rsid w:val="003D3BF2"/>
    <w:rsid w:val="003F7894"/>
    <w:rsid w:val="00406A64"/>
    <w:rsid w:val="00445B60"/>
    <w:rsid w:val="00446DCD"/>
    <w:rsid w:val="00454ADD"/>
    <w:rsid w:val="00461A5A"/>
    <w:rsid w:val="00467925"/>
    <w:rsid w:val="004861B9"/>
    <w:rsid w:val="00496DF4"/>
    <w:rsid w:val="004A4C88"/>
    <w:rsid w:val="004B6775"/>
    <w:rsid w:val="004E0D53"/>
    <w:rsid w:val="004E1CB9"/>
    <w:rsid w:val="00505E2A"/>
    <w:rsid w:val="0051179A"/>
    <w:rsid w:val="005243EB"/>
    <w:rsid w:val="0052677F"/>
    <w:rsid w:val="00587780"/>
    <w:rsid w:val="005E3C4A"/>
    <w:rsid w:val="005F1D53"/>
    <w:rsid w:val="005F5CD8"/>
    <w:rsid w:val="00600237"/>
    <w:rsid w:val="00617A63"/>
    <w:rsid w:val="00642A12"/>
    <w:rsid w:val="00654D87"/>
    <w:rsid w:val="00673260"/>
    <w:rsid w:val="006A3383"/>
    <w:rsid w:val="006A7C30"/>
    <w:rsid w:val="006B1751"/>
    <w:rsid w:val="006C13B1"/>
    <w:rsid w:val="006D0000"/>
    <w:rsid w:val="006E7A03"/>
    <w:rsid w:val="006F00DA"/>
    <w:rsid w:val="006F456D"/>
    <w:rsid w:val="0070637A"/>
    <w:rsid w:val="00756339"/>
    <w:rsid w:val="00757C06"/>
    <w:rsid w:val="007645B1"/>
    <w:rsid w:val="007857E2"/>
    <w:rsid w:val="007875D4"/>
    <w:rsid w:val="007E0F5D"/>
    <w:rsid w:val="007E4E4F"/>
    <w:rsid w:val="007E6330"/>
    <w:rsid w:val="00821C2C"/>
    <w:rsid w:val="00840842"/>
    <w:rsid w:val="0084102F"/>
    <w:rsid w:val="00852F51"/>
    <w:rsid w:val="00856465"/>
    <w:rsid w:val="00860877"/>
    <w:rsid w:val="008A62B5"/>
    <w:rsid w:val="008B19D9"/>
    <w:rsid w:val="008D0EB8"/>
    <w:rsid w:val="00903112"/>
    <w:rsid w:val="00904A36"/>
    <w:rsid w:val="009147A7"/>
    <w:rsid w:val="00930E4D"/>
    <w:rsid w:val="00931CC4"/>
    <w:rsid w:val="00942ED6"/>
    <w:rsid w:val="00947033"/>
    <w:rsid w:val="00947D15"/>
    <w:rsid w:val="00951E82"/>
    <w:rsid w:val="009617DF"/>
    <w:rsid w:val="00992796"/>
    <w:rsid w:val="00993B90"/>
    <w:rsid w:val="009A4955"/>
    <w:rsid w:val="009B1384"/>
    <w:rsid w:val="009B13AD"/>
    <w:rsid w:val="009F316C"/>
    <w:rsid w:val="00A026AE"/>
    <w:rsid w:val="00A2426F"/>
    <w:rsid w:val="00A87449"/>
    <w:rsid w:val="00A91569"/>
    <w:rsid w:val="00AB110D"/>
    <w:rsid w:val="00AC59E3"/>
    <w:rsid w:val="00AD0CB2"/>
    <w:rsid w:val="00AE2B14"/>
    <w:rsid w:val="00AF6E9C"/>
    <w:rsid w:val="00B03465"/>
    <w:rsid w:val="00B219E6"/>
    <w:rsid w:val="00B24DFA"/>
    <w:rsid w:val="00B30FDD"/>
    <w:rsid w:val="00B33639"/>
    <w:rsid w:val="00B37D7A"/>
    <w:rsid w:val="00B6483D"/>
    <w:rsid w:val="00BA00E7"/>
    <w:rsid w:val="00BA11EC"/>
    <w:rsid w:val="00BA1A39"/>
    <w:rsid w:val="00BB537B"/>
    <w:rsid w:val="00BB5A2B"/>
    <w:rsid w:val="00BE7620"/>
    <w:rsid w:val="00C2272A"/>
    <w:rsid w:val="00C53B57"/>
    <w:rsid w:val="00C73FE8"/>
    <w:rsid w:val="00C77F4A"/>
    <w:rsid w:val="00C83A80"/>
    <w:rsid w:val="00C87D58"/>
    <w:rsid w:val="00CC40E6"/>
    <w:rsid w:val="00CD2299"/>
    <w:rsid w:val="00CF684C"/>
    <w:rsid w:val="00D06AD9"/>
    <w:rsid w:val="00D214C4"/>
    <w:rsid w:val="00D27978"/>
    <w:rsid w:val="00D33254"/>
    <w:rsid w:val="00D404E0"/>
    <w:rsid w:val="00D409B2"/>
    <w:rsid w:val="00D43363"/>
    <w:rsid w:val="00D4595C"/>
    <w:rsid w:val="00D5001A"/>
    <w:rsid w:val="00D53CE9"/>
    <w:rsid w:val="00D55116"/>
    <w:rsid w:val="00D55297"/>
    <w:rsid w:val="00D65747"/>
    <w:rsid w:val="00D76E4F"/>
    <w:rsid w:val="00D803D2"/>
    <w:rsid w:val="00DB5029"/>
    <w:rsid w:val="00DB7186"/>
    <w:rsid w:val="00DB7F08"/>
    <w:rsid w:val="00DD2259"/>
    <w:rsid w:val="00DE3A8D"/>
    <w:rsid w:val="00DF4536"/>
    <w:rsid w:val="00E032B1"/>
    <w:rsid w:val="00E31A5C"/>
    <w:rsid w:val="00E3471F"/>
    <w:rsid w:val="00E348DD"/>
    <w:rsid w:val="00E41332"/>
    <w:rsid w:val="00E82F1D"/>
    <w:rsid w:val="00E85794"/>
    <w:rsid w:val="00EA39B4"/>
    <w:rsid w:val="00EA7C02"/>
    <w:rsid w:val="00ED4333"/>
    <w:rsid w:val="00ED6A53"/>
    <w:rsid w:val="00F20767"/>
    <w:rsid w:val="00F2090D"/>
    <w:rsid w:val="00F430C3"/>
    <w:rsid w:val="00F6516B"/>
    <w:rsid w:val="00F71699"/>
    <w:rsid w:val="00F81E18"/>
    <w:rsid w:val="00F91A9B"/>
    <w:rsid w:val="00FA3899"/>
    <w:rsid w:val="00FB7D63"/>
    <w:rsid w:val="00FC793B"/>
    <w:rsid w:val="00FE46B5"/>
    <w:rsid w:val="00FF1A4C"/>
    <w:rsid w:val="12A4525E"/>
    <w:rsid w:val="1B2F5C12"/>
    <w:rsid w:val="39E11F1C"/>
    <w:rsid w:val="5D4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uppressAutoHyphens/>
      <w:spacing w:before="340" w:after="330" w:line="578" w:lineRule="auto"/>
      <w:outlineLvl w:val="0"/>
    </w:pPr>
    <w:rPr>
      <w:b/>
      <w:bCs/>
      <w:kern w:val="44"/>
      <w:sz w:val="44"/>
      <w:szCs w:val="44"/>
      <w:lang w:eastAsia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iPriority w:val="99"/>
    <w:pPr>
      <w:ind w:left="100" w:leftChars="2500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uppressAutoHyphens/>
      <w:spacing w:before="280" w:after="280"/>
      <w:jc w:val="left"/>
    </w:pPr>
    <w:rPr>
      <w:rFonts w:ascii="宋体" w:hAnsi="宋体" w:cs="宋体"/>
      <w:color w:val="000000"/>
      <w:kern w:val="1"/>
      <w:sz w:val="24"/>
      <w:lang w:eastAsia="ar-SA"/>
    </w:rPr>
  </w:style>
  <w:style w:type="table" w:styleId="9">
    <w:name w:val="Table Grid"/>
    <w:basedOn w:val="8"/>
    <w:qFormat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uiPriority w:val="99"/>
    <w:rPr>
      <w:rFonts w:cs="Times New Roman"/>
    </w:rPr>
  </w:style>
  <w:style w:type="character" w:customStyle="1" w:styleId="13">
    <w:name w:val="Heading 1 Char"/>
    <w:basedOn w:val="10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  <w:lang w:eastAsia="ar-SA" w:bidi="ar-SA"/>
    </w:rPr>
  </w:style>
  <w:style w:type="character" w:customStyle="1" w:styleId="14">
    <w:name w:val="Header Char"/>
    <w:basedOn w:val="10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Balloon Text Char"/>
    <w:basedOn w:val="10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Date Char"/>
    <w:basedOn w:val="10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28</Pages>
  <Words>2002</Words>
  <Characters>11412</Characters>
  <Lines>0</Lines>
  <Paragraphs>0</Paragraphs>
  <TotalTime>10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2020-09-10T03:39:00Z</dcterms:created>
  <dc:creator>User</dc:creator>
  <cp:lastModifiedBy>满城县12369</cp:lastModifiedBy>
  <cp:lastPrinted>2020-08-10T08:02:00Z</cp:lastPrinted>
  <dcterms:modified xsi:type="dcterms:W3CDTF">2021-11-11T03:16:10Z</dcterms:modified>
  <dc:title>中共保定市满城区委办公室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23752C31EDC5417B8E544E190194B3C0</vt:lpwstr>
  </property>
</Properties>
</file>