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方顺桥镇</w:t>
      </w:r>
      <w:r>
        <w:rPr>
          <w:rFonts w:hint="eastAsia"/>
          <w:b/>
          <w:bCs/>
          <w:sz w:val="32"/>
          <w:szCs w:val="32"/>
          <w:lang w:eastAsia="zh-CN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eastAsia="zh-CN"/>
        </w:rPr>
        <w:t>单位</w:t>
      </w:r>
      <w:r>
        <w:rPr>
          <w:rFonts w:hint="eastAsia"/>
          <w:b/>
          <w:bCs/>
          <w:sz w:val="32"/>
          <w:szCs w:val="32"/>
        </w:rPr>
        <w:t>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eastAsia="zh-CN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预算支出总表</w:t>
      </w:r>
      <w:bookmarkStart w:id="0" w:name="_GoBack"/>
      <w:bookmarkEnd w:id="0"/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  <w:lang w:eastAsia="zh-CN"/>
        </w:rPr>
        <w:t>2021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</w:t>
      </w:r>
      <w:r>
        <w:rPr>
          <w:rFonts w:hint="eastAsia"/>
          <w:sz w:val="28"/>
          <w:szCs w:val="28"/>
        </w:rPr>
        <w:t>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02688"/>
    <w:rsid w:val="00072EB4"/>
    <w:rsid w:val="00192D97"/>
    <w:rsid w:val="002219CA"/>
    <w:rsid w:val="00417F13"/>
    <w:rsid w:val="00450BBE"/>
    <w:rsid w:val="00464215"/>
    <w:rsid w:val="005109A4"/>
    <w:rsid w:val="006A0DA4"/>
    <w:rsid w:val="006A1A54"/>
    <w:rsid w:val="006B34F1"/>
    <w:rsid w:val="007503CC"/>
    <w:rsid w:val="0089402A"/>
    <w:rsid w:val="008C7D1E"/>
    <w:rsid w:val="008E758A"/>
    <w:rsid w:val="00AC03B6"/>
    <w:rsid w:val="00AE319D"/>
    <w:rsid w:val="00B261EC"/>
    <w:rsid w:val="00BC0C05"/>
    <w:rsid w:val="00D15461"/>
    <w:rsid w:val="00D260DD"/>
    <w:rsid w:val="00D635F0"/>
    <w:rsid w:val="00E80FF6"/>
    <w:rsid w:val="00F23873"/>
    <w:rsid w:val="2DF907D5"/>
    <w:rsid w:val="34FE21A7"/>
    <w:rsid w:val="42D00BAA"/>
    <w:rsid w:val="4C183DBF"/>
    <w:rsid w:val="5EB50149"/>
    <w:rsid w:val="74F54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236</Characters>
  <Lines>0</Lines>
  <Paragraphs>0</Paragraphs>
  <TotalTime>2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2022-09-18T10:29:06Z</dcterms:modified>
  <dc:title>教育局2018年部门预算信息公开目录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810A059D425C4899A0A97F96972C49EF</vt:lpwstr>
  </property>
</Properties>
</file>