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保定市满城区满城镇人民政府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</w:t>
      </w:r>
      <w:bookmarkStart w:id="0" w:name="_GoBack"/>
      <w:bookmarkEnd w:id="0"/>
      <w:r>
        <w:rPr>
          <w:rFonts w:hint="eastAsia"/>
          <w:sz w:val="28"/>
          <w:szCs w:val="28"/>
        </w:rPr>
        <w:t>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eastAsia="zh-CN"/>
        </w:rPr>
        <w:t>2021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1FD7"/>
    <w:rsid w:val="00072EB4"/>
    <w:rsid w:val="00085ECC"/>
    <w:rsid w:val="000D2AE5"/>
    <w:rsid w:val="00104930"/>
    <w:rsid w:val="00165A90"/>
    <w:rsid w:val="00187CD9"/>
    <w:rsid w:val="00192D97"/>
    <w:rsid w:val="001E66D6"/>
    <w:rsid w:val="002455DB"/>
    <w:rsid w:val="002C5800"/>
    <w:rsid w:val="003C3669"/>
    <w:rsid w:val="00417F13"/>
    <w:rsid w:val="00457478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B054F"/>
    <w:rsid w:val="008C675B"/>
    <w:rsid w:val="00901827"/>
    <w:rsid w:val="009503B0"/>
    <w:rsid w:val="0099549A"/>
    <w:rsid w:val="009B4B1C"/>
    <w:rsid w:val="00BD0CCC"/>
    <w:rsid w:val="00BD6B67"/>
    <w:rsid w:val="00CA7DF5"/>
    <w:rsid w:val="00CD1362"/>
    <w:rsid w:val="00CF1761"/>
    <w:rsid w:val="00D260DD"/>
    <w:rsid w:val="00D654D9"/>
    <w:rsid w:val="00E03032"/>
    <w:rsid w:val="00EE2083"/>
    <w:rsid w:val="00EF7BAD"/>
    <w:rsid w:val="00F04548"/>
    <w:rsid w:val="00F23873"/>
    <w:rsid w:val="00F56B3A"/>
    <w:rsid w:val="00F70028"/>
    <w:rsid w:val="0C6F0B2F"/>
    <w:rsid w:val="204E782A"/>
    <w:rsid w:val="3909235E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256</Words>
  <Characters>265</Characters>
  <Lines>0</Lines>
  <Paragraphs>0</Paragraphs>
  <TotalTime>3</TotalTime>
  <ScaleCrop>false</ScaleCrop>
  <LinksUpToDate>false</LinksUpToDate>
  <CharactersWithSpaces>265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悠幽</cp:lastModifiedBy>
  <dcterms:modified xsi:type="dcterms:W3CDTF">2023-03-06T02:04:44Z</dcterms:modified>
  <dc:title>林业局2017年部门预算信息公开目录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9750F198D84D4FD09677BB7DE9D1C74B</vt:lpwstr>
  </property>
</Properties>
</file>